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7" w:rsidRDefault="00514FA7" w:rsidP="00724B97">
      <w:pPr>
        <w:pStyle w:val="TitleInThisIssue"/>
      </w:pPr>
      <w:r>
        <w:t xml:space="preserve">Permission to Publish (on Facebook) 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Dear Parent or Carer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I am seeking your permission to obtain and publish content that may include the image and/or name of your child in our publicly available school communications. In particular our school’s Facebook site.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Content examples include but are not limited to photographs, text, illustrations/graphics, videos, sound recordings, examples of student work.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Our school communications include but are not limited to:</w:t>
      </w:r>
    </w:p>
    <w:p w:rsidR="00514FA7" w:rsidRDefault="00514FA7" w:rsidP="00514FA7">
      <w:pPr>
        <w:pStyle w:val="ListParagraph"/>
        <w:numPr>
          <w:ilvl w:val="0"/>
          <w:numId w:val="41"/>
        </w:numPr>
        <w:spacing w:after="0" w:line="240" w:lineRule="auto"/>
        <w:rPr>
          <w:lang w:eastAsia="en-AU"/>
        </w:rPr>
      </w:pPr>
      <w:r>
        <w:rPr>
          <w:lang w:eastAsia="en-AU"/>
        </w:rPr>
        <w:t>school’s public website</w:t>
      </w:r>
    </w:p>
    <w:p w:rsidR="00514FA7" w:rsidRDefault="00514FA7" w:rsidP="00514FA7">
      <w:pPr>
        <w:pStyle w:val="ListParagraph"/>
        <w:numPr>
          <w:ilvl w:val="0"/>
          <w:numId w:val="41"/>
        </w:numPr>
        <w:spacing w:after="0" w:line="240" w:lineRule="auto"/>
        <w:rPr>
          <w:lang w:eastAsia="en-AU"/>
        </w:rPr>
      </w:pPr>
      <w:r>
        <w:rPr>
          <w:lang w:eastAsia="en-AU"/>
        </w:rPr>
        <w:t>school newsletter (online and hard copy)</w:t>
      </w:r>
    </w:p>
    <w:p w:rsidR="00514FA7" w:rsidRDefault="00514FA7" w:rsidP="00514FA7">
      <w:pPr>
        <w:pStyle w:val="ListParagraph"/>
        <w:numPr>
          <w:ilvl w:val="0"/>
          <w:numId w:val="41"/>
        </w:numPr>
        <w:spacing w:after="0" w:line="240" w:lineRule="auto"/>
        <w:rPr>
          <w:lang w:eastAsia="en-AU"/>
        </w:rPr>
      </w:pPr>
      <w:r>
        <w:rPr>
          <w:lang w:eastAsia="en-AU"/>
        </w:rPr>
        <w:t>school’s Facebook site</w:t>
      </w:r>
    </w:p>
    <w:p w:rsidR="00514FA7" w:rsidRDefault="00514FA7" w:rsidP="00514FA7">
      <w:pPr>
        <w:pStyle w:val="ListParagraph"/>
        <w:numPr>
          <w:ilvl w:val="0"/>
          <w:numId w:val="41"/>
        </w:numPr>
        <w:spacing w:after="0" w:line="240" w:lineRule="auto"/>
        <w:rPr>
          <w:lang w:eastAsia="en-AU"/>
        </w:rPr>
      </w:pPr>
      <w:r>
        <w:rPr>
          <w:lang w:eastAsia="en-AU"/>
        </w:rPr>
        <w:t>local community newspaper / magazine</w:t>
      </w:r>
      <w:bookmarkStart w:id="0" w:name="_GoBack"/>
      <w:bookmarkEnd w:id="0"/>
    </w:p>
    <w:p w:rsidR="00514FA7" w:rsidRDefault="00514FA7" w:rsidP="00514FA7">
      <w:pPr>
        <w:pStyle w:val="ListParagraph"/>
        <w:numPr>
          <w:ilvl w:val="0"/>
          <w:numId w:val="41"/>
        </w:numPr>
        <w:spacing w:after="0" w:line="240" w:lineRule="auto"/>
        <w:rPr>
          <w:lang w:eastAsia="en-AU"/>
        </w:rPr>
      </w:pPr>
      <w:r>
        <w:rPr>
          <w:lang w:eastAsia="en-AU"/>
        </w:rPr>
        <w:t>media promotions and advertising activities</w:t>
      </w:r>
    </w:p>
    <w:p w:rsidR="00514FA7" w:rsidRDefault="00514FA7" w:rsidP="00514FA7">
      <w:pPr>
        <w:pStyle w:val="ListParagraph"/>
        <w:numPr>
          <w:ilvl w:val="0"/>
          <w:numId w:val="41"/>
        </w:numPr>
        <w:spacing w:after="0" w:line="240" w:lineRule="auto"/>
        <w:rPr>
          <w:lang w:eastAsia="en-AU"/>
        </w:rPr>
      </w:pPr>
      <w:r>
        <w:rPr>
          <w:lang w:eastAsia="en-AU"/>
        </w:rPr>
        <w:t>electronic and print promotional material</w:t>
      </w:r>
    </w:p>
    <w:p w:rsidR="00514FA7" w:rsidRDefault="00514FA7" w:rsidP="00514FA7">
      <w:pPr>
        <w:pStyle w:val="ListParagraph"/>
        <w:numPr>
          <w:ilvl w:val="0"/>
          <w:numId w:val="41"/>
        </w:numPr>
        <w:spacing w:after="0" w:line="240" w:lineRule="auto"/>
        <w:rPr>
          <w:lang w:eastAsia="en-AU"/>
        </w:rPr>
      </w:pPr>
      <w:r>
        <w:rPr>
          <w:lang w:eastAsia="en-AU"/>
        </w:rPr>
        <w:t>annual school report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If you agree, please complete the permission slip and return to the school as soon as possible.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Yours sincerely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Meredith Holden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----------------------------------------------------------------------------------------------------------------------------------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Permission to Publish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I have read this permission to publish and agree to the school obtaining and publishing content related to my child in school communications.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I give/do not give permission for my child’s name to be included in the above publications except Facebook.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I give/do not give permission for my child’s name/photo to be included on the school’s Facebook site (with limited access by the public).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This signed permission remains effective until I advise the school otherwise.</w:t>
      </w:r>
    </w:p>
    <w:p w:rsidR="00514FA7" w:rsidRDefault="00514FA7" w:rsidP="00514FA7">
      <w:pPr>
        <w:rPr>
          <w:lang w:eastAsia="en-AU"/>
        </w:rPr>
      </w:pPr>
      <w:r>
        <w:rPr>
          <w:lang w:eastAsia="en-AU"/>
        </w:rPr>
        <w:t>Child/</w:t>
      </w:r>
      <w:proofErr w:type="spellStart"/>
      <w:r>
        <w:rPr>
          <w:lang w:eastAsia="en-AU"/>
        </w:rPr>
        <w:t>ren’s</w:t>
      </w:r>
      <w:proofErr w:type="spellEnd"/>
      <w:r>
        <w:rPr>
          <w:lang w:eastAsia="en-AU"/>
        </w:rPr>
        <w:t xml:space="preserve"> name……………………………………………………………………………………………………………………………………</w:t>
      </w:r>
    </w:p>
    <w:p w:rsidR="00514FA7" w:rsidRPr="00514FA7" w:rsidRDefault="00514FA7" w:rsidP="00514FA7">
      <w:pPr>
        <w:rPr>
          <w:lang w:eastAsia="en-AU"/>
        </w:rPr>
      </w:pPr>
      <w:r>
        <w:rPr>
          <w:lang w:eastAsia="en-AU"/>
        </w:rPr>
        <w:t>Parent/caregiver/ …………………………………Date…………………………...</w:t>
      </w:r>
    </w:p>
    <w:sectPr w:rsidR="00514FA7" w:rsidRPr="00514FA7" w:rsidSect="003A5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5" w:right="720" w:bottom="720" w:left="720" w:header="708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A7" w:rsidRDefault="00514FA7" w:rsidP="004232BA">
      <w:pPr>
        <w:spacing w:after="0"/>
      </w:pPr>
      <w:r>
        <w:separator/>
      </w:r>
    </w:p>
  </w:endnote>
  <w:endnote w:type="continuationSeparator" w:id="0">
    <w:p w:rsidR="00514FA7" w:rsidRDefault="00514FA7" w:rsidP="00423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C2" w:rsidRDefault="00936A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538865" wp14:editId="32A451A6">
              <wp:simplePos x="0" y="0"/>
              <wp:positionH relativeFrom="column">
                <wp:posOffset>-457200</wp:posOffset>
              </wp:positionH>
              <wp:positionV relativeFrom="paragraph">
                <wp:posOffset>168910</wp:posOffset>
              </wp:positionV>
              <wp:extent cx="7646400" cy="640800"/>
              <wp:effectExtent l="0" t="0" r="0" b="698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0" cy="64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36pt;margin-top:13.3pt;width:602.1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" fillcolor="#473300 [965]" stroked="f" strokeweight="2pt">
              <v:fill color2="#f0ad00 [3205]" rotate="t" angle="225" colors="0 #966800;.5 #d99700;1 #ffb500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DD27AB" wp14:editId="1347A736">
              <wp:simplePos x="0" y="0"/>
              <wp:positionH relativeFrom="column">
                <wp:posOffset>-85725</wp:posOffset>
              </wp:positionH>
              <wp:positionV relativeFrom="paragraph">
                <wp:posOffset>194310</wp:posOffset>
              </wp:positionV>
              <wp:extent cx="6829425" cy="46291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722A25" w:rsidRDefault="00936AC2" w:rsidP="00101F14">
                          <w:pPr>
                            <w:tabs>
                              <w:tab w:val="right" w:pos="10490"/>
                            </w:tabs>
                            <w:rPr>
                              <w:rFonts w:ascii="Segoe UI Light" w:hAnsi="Segoe UI Light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Page 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PAGE  \* Arabic  \* MERGEFORMAT </w:instrTex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14FA7">
                            <w:rPr>
                              <w:rFonts w:ascii="Segoe UI Light" w:hAnsi="Segoe UI Light" w:cs="Segoe UI"/>
                              <w:noProof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  <w:r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left:0;text-align:left;margin-left:-6.75pt;margin-top:15.3pt;width:537.75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" filled="f" stroked="f" strokeweight=".5pt">
              <v:textbox>
                <w:txbxContent>
                  <w:p w:rsidR="00936AC2" w:rsidRPr="00722A25" w:rsidRDefault="00936AC2" w:rsidP="00101F14">
                    <w:pPr>
                      <w:tabs>
                        <w:tab w:val="right" w:pos="10490"/>
                      </w:tabs>
                      <w:rPr>
                        <w:rFonts w:ascii="Segoe UI Light" w:hAnsi="Segoe UI Light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Page 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PAGE  \* Arabic  \* MERGEFORMAT </w:instrTex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14FA7">
                      <w:rPr>
                        <w:rFonts w:ascii="Segoe UI Light" w:hAnsi="Segoe UI Light" w:cs="Segoe UI"/>
                        <w:noProof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  <w:r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C2" w:rsidRDefault="00936AC2">
    <w:pPr>
      <w:pStyle w:val="Footer"/>
    </w:pP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E67F29" wp14:editId="2BA918BE">
              <wp:simplePos x="0" y="0"/>
              <wp:positionH relativeFrom="column">
                <wp:posOffset>-457200</wp:posOffset>
              </wp:positionH>
              <wp:positionV relativeFrom="paragraph">
                <wp:posOffset>170180</wp:posOffset>
              </wp:positionV>
              <wp:extent cx="7646400" cy="640800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0" cy="64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-36pt;margin-top:13.4pt;width:602.1pt;height:5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" fillcolor="#473300 [965]" stroked="f" strokeweight="2pt">
              <v:fill color2="#f0ad00 [3205]" rotate="t" angle="225" colors="0 #966800;.5 #d99700;1 #ffb500" focus="100%" type="gradien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EA" w:rsidRDefault="008315EA" w:rsidP="00063846">
    <w:pPr>
      <w:pStyle w:val="Footer"/>
      <w:spacing w:line="240" w:lineRule="auto"/>
    </w:pPr>
  </w:p>
  <w:p w:rsidR="003A57E7" w:rsidRDefault="008315EA" w:rsidP="00063846">
    <w:pPr>
      <w:pStyle w:val="Footer"/>
      <w:spacing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C79480" wp14:editId="5B98BC14">
              <wp:simplePos x="0" y="0"/>
              <wp:positionH relativeFrom="column">
                <wp:posOffset>-504825</wp:posOffset>
              </wp:positionH>
              <wp:positionV relativeFrom="paragraph">
                <wp:posOffset>3176</wp:posOffset>
              </wp:positionV>
              <wp:extent cx="7647305" cy="11633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1163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39.75pt;margin-top:.25pt;width:602.1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" fillcolor="#473300 [965]" stroked="f" strokeweight="2pt">
              <v:fill color2="#f0ad00 [3205]" rotate="t" angle="225" colors="0 #966800;.5 #d99700;1 #ffb500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743358" wp14:editId="3DE275E9">
              <wp:simplePos x="0" y="0"/>
              <wp:positionH relativeFrom="column">
                <wp:posOffset>-238125</wp:posOffset>
              </wp:positionH>
              <wp:positionV relativeFrom="paragraph">
                <wp:posOffset>117475</wp:posOffset>
              </wp:positionV>
              <wp:extent cx="7124700" cy="94297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0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9A3F59" w:rsidRDefault="00936AC2" w:rsidP="0050283A">
                          <w:pPr>
                            <w:tabs>
                              <w:tab w:val="right" w:pos="10915"/>
                            </w:tabs>
                            <w:spacing w:after="0"/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4F67FEB" wp14:editId="6F962FDD">
                                <wp:extent cx="1353600" cy="6516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kidsafensw.org/images/DEC%20Logo%20-%20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3600" cy="65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2B0B11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FB714CA" wp14:editId="5DA56B9D">
                                <wp:extent cx="1468797" cy="647829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kidsafensw.org/images/DEC%20Logo%20-%20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797" cy="647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-18.75pt;margin-top:9.25pt;width:561pt;height:7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JgAIAAGsFAAAOAAAAZHJzL2Uyb0RvYy54bWysVE1v2zAMvQ/YfxB0X51kabM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" filled="f" stroked="f" strokeweight=".5pt">
              <v:textbox>
                <w:txbxContent>
                  <w:p w:rsidR="00936AC2" w:rsidRPr="009A3F59" w:rsidRDefault="00936AC2" w:rsidP="0050283A">
                    <w:pPr>
                      <w:tabs>
                        <w:tab w:val="right" w:pos="10915"/>
                      </w:tabs>
                      <w:spacing w:after="0"/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4F67FEB" wp14:editId="6F962FDD">
                          <wp:extent cx="1353600" cy="6516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kidsafensw.org/images/DEC%20Logo%20-%20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3600" cy="65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2B0B11">
                      <w:rPr>
                        <w:noProof/>
                        <w:lang w:eastAsia="en-AU"/>
                      </w:rPr>
                      <w:drawing>
                        <wp:inline distT="0" distB="0" distL="0" distR="0" wp14:anchorId="6FB714CA" wp14:editId="5DA56B9D">
                          <wp:extent cx="1468797" cy="647829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kidsafensw.org/images/DEC%20Logo%20-%20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797" cy="647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A57E7" w:rsidRDefault="003A57E7" w:rsidP="00063846">
    <w:pPr>
      <w:pStyle w:val="Footer"/>
      <w:spacing w:line="240" w:lineRule="auto"/>
    </w:pPr>
  </w:p>
  <w:p w:rsidR="00936AC2" w:rsidRDefault="00936AC2" w:rsidP="00063846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A7" w:rsidRDefault="00514FA7" w:rsidP="004232BA">
      <w:pPr>
        <w:spacing w:after="0"/>
      </w:pPr>
      <w:r>
        <w:separator/>
      </w:r>
    </w:p>
  </w:footnote>
  <w:footnote w:type="continuationSeparator" w:id="0">
    <w:p w:rsidR="00514FA7" w:rsidRDefault="00514FA7" w:rsidP="00423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C2" w:rsidRDefault="00936A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40D95" wp14:editId="30C9F44E">
              <wp:simplePos x="0" y="0"/>
              <wp:positionH relativeFrom="column">
                <wp:posOffset>-85725</wp:posOffset>
              </wp:positionH>
              <wp:positionV relativeFrom="paragraph">
                <wp:posOffset>-344805</wp:posOffset>
              </wp:positionV>
              <wp:extent cx="6829425" cy="462915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50283A" w:rsidRDefault="002B0B11" w:rsidP="0050283A">
                          <w:pPr>
                            <w:tabs>
                              <w:tab w:val="right" w:pos="10915"/>
                            </w:tabs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Illabo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6.75pt;margin-top:-27.15pt;width:537.7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" filled="f" stroked="f" strokeweight=".5pt">
              <v:textbox>
                <w:txbxContent>
                  <w:p w:rsidR="00936AC2" w:rsidRPr="0050283A" w:rsidRDefault="002B0B11" w:rsidP="0050283A">
                    <w:pPr>
                      <w:tabs>
                        <w:tab w:val="right" w:pos="10915"/>
                      </w:tabs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Illabo Public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E32BF" wp14:editId="0BDD9E22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581900" cy="606056"/>
              <wp:effectExtent l="0" t="0" r="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60605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6pt;margin-top:-35.4pt;width:59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" fillcolor="#1c3a1d [964]" stroked="f" strokeweight="2pt">
              <v:fill color2="#6bb76d [3204]" rotate="t" angle="45" colors="0 #386d39;.5 #549e56;1 #65bd68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C2" w:rsidRDefault="00936AC2">
    <w:pPr>
      <w:pStyle w:val="Header"/>
    </w:pP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084289" wp14:editId="67ED66D8">
              <wp:simplePos x="0" y="0"/>
              <wp:positionH relativeFrom="column">
                <wp:posOffset>-495300</wp:posOffset>
              </wp:positionH>
              <wp:positionV relativeFrom="paragraph">
                <wp:posOffset>-449580</wp:posOffset>
              </wp:positionV>
              <wp:extent cx="7656830" cy="605790"/>
              <wp:effectExtent l="0" t="0" r="127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830" cy="6057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39pt;margin-top:-35.4pt;width:602.9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" fillcolor="#1c3a1d [964]" stroked="f" strokeweight="2pt">
              <v:fill color2="#6bb76d [3204]" rotate="t" angle="45" colors="0 #386d39;.5 #549e56;1 #65bd68" focus="100%" type="gradient"/>
            </v:rect>
          </w:pict>
        </mc:Fallback>
      </mc:AlternateContent>
    </w: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8F6DF3" wp14:editId="2E79B1F6">
              <wp:simplePos x="0" y="0"/>
              <wp:positionH relativeFrom="column">
                <wp:posOffset>-85725</wp:posOffset>
              </wp:positionH>
              <wp:positionV relativeFrom="paragraph">
                <wp:posOffset>-330835</wp:posOffset>
              </wp:positionV>
              <wp:extent cx="6829425" cy="46291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50283A" w:rsidRDefault="007E408C" w:rsidP="00C95652">
                          <w:pPr>
                            <w:tabs>
                              <w:tab w:val="right" w:pos="10915"/>
                            </w:tabs>
                            <w:jc w:val="right"/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Illabo Public</w:t>
                          </w:r>
                          <w:r w:rsidR="002B0B11"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-6.75pt;margin-top:-26.05pt;width:537.7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" filled="f" stroked="f" strokeweight=".5pt">
              <v:textbox>
                <w:txbxContent>
                  <w:p w:rsidR="00936AC2" w:rsidRPr="0050283A" w:rsidRDefault="007E408C" w:rsidP="00C95652">
                    <w:pPr>
                      <w:tabs>
                        <w:tab w:val="right" w:pos="10915"/>
                      </w:tabs>
                      <w:jc w:val="right"/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Illabo Public</w:t>
                    </w:r>
                    <w:r w:rsidR="002B0B11"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School</w:t>
                    </w:r>
                  </w:p>
                </w:txbxContent>
              </v:textbox>
            </v:shape>
          </w:pict>
        </mc:Fallback>
      </mc:AlternateContent>
    </w: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ACE411" wp14:editId="3CB60E68">
              <wp:simplePos x="0" y="0"/>
              <wp:positionH relativeFrom="column">
                <wp:posOffset>-85725</wp:posOffset>
              </wp:positionH>
              <wp:positionV relativeFrom="paragraph">
                <wp:posOffset>9660890</wp:posOffset>
              </wp:positionV>
              <wp:extent cx="6829425" cy="46291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AC2" w:rsidRPr="00722A25" w:rsidRDefault="00936AC2" w:rsidP="00101F14">
                          <w:pPr>
                            <w:tabs>
                              <w:tab w:val="right" w:pos="10455"/>
                              <w:tab w:val="right" w:pos="10915"/>
                            </w:tabs>
                            <w:rPr>
                              <w:rFonts w:ascii="Segoe UI Light" w:hAnsi="Segoe UI Light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Page 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PAGE  \* Arabic  \* MERGEFORMAT </w:instrTex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514FA7">
                            <w:rPr>
                              <w:rFonts w:ascii="Segoe UI Light" w:hAnsi="Segoe UI Light" w:cs="Segoe UI"/>
                              <w:noProof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left:0;text-align:left;margin-left:-6.75pt;margin-top:760.7pt;width:537.75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" filled="f" stroked="f" strokeweight=".5pt">
              <v:textbox>
                <w:txbxContent>
                  <w:p w:rsidR="00936AC2" w:rsidRPr="00722A25" w:rsidRDefault="00936AC2" w:rsidP="00101F14">
                    <w:pPr>
                      <w:tabs>
                        <w:tab w:val="right" w:pos="10455"/>
                        <w:tab w:val="right" w:pos="10915"/>
                      </w:tabs>
                      <w:rPr>
                        <w:rFonts w:ascii="Segoe UI Light" w:hAnsi="Segoe UI Light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Page 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PAGE  \* Arabic  \* MERGEFORMAT </w:instrTex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514FA7">
                      <w:rPr>
                        <w:rFonts w:ascii="Segoe UI Light" w:hAnsi="Segoe UI Light" w:cs="Segoe UI"/>
                        <w:noProof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E7" w:rsidRDefault="00B406D5" w:rsidP="00063846">
    <w:pPr>
      <w:pStyle w:val="Header"/>
      <w:spacing w:line="240" w:lineRule="auto"/>
    </w:pP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11270A7E" wp14:editId="21CA329B">
          <wp:simplePos x="0" y="0"/>
          <wp:positionH relativeFrom="column">
            <wp:posOffset>190500</wp:posOffset>
          </wp:positionH>
          <wp:positionV relativeFrom="paragraph">
            <wp:posOffset>-78105</wp:posOffset>
          </wp:positionV>
          <wp:extent cx="828000" cy="122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sers\Nick\My Documents\Ngumba-Dal\School Logos\Illabo Public School\Illabo Public School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96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042BF0" wp14:editId="6C1688E6">
              <wp:simplePos x="0" y="0"/>
              <wp:positionH relativeFrom="column">
                <wp:posOffset>1333500</wp:posOffset>
              </wp:positionH>
              <wp:positionV relativeFrom="paragraph">
                <wp:posOffset>-230505</wp:posOffset>
              </wp:positionV>
              <wp:extent cx="5438775" cy="15430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154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7E7" w:rsidRPr="00353016" w:rsidRDefault="00427427" w:rsidP="00063846">
                          <w:pPr>
                            <w:spacing w:after="0"/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353016"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Illabo</w:t>
                          </w:r>
                          <w:r w:rsidR="00775735" w:rsidRPr="00353016"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Public</w:t>
                          </w:r>
                          <w:r w:rsidR="003A57E7" w:rsidRPr="00353016">
                            <w:rPr>
                              <w:rFonts w:ascii="Segoe UI Semibold" w:hAnsi="Segoe UI Semibold" w:cs="Segoe UI"/>
                              <w:sz w:val="48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School</w:t>
                          </w:r>
                        </w:p>
                        <w:p w:rsidR="00936AC2" w:rsidRPr="00D563BF" w:rsidRDefault="00936AC2" w:rsidP="00063846">
                          <w:pPr>
                            <w:tabs>
                              <w:tab w:val="right" w:pos="8222"/>
                            </w:tabs>
                            <w:spacing w:after="0"/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563BF">
                            <w:rPr>
                              <w:rFonts w:cs="Segoe UI"/>
                              <w:smallCaps/>
                              <w:color w:val="F0AD00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="002B0B11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Principal: </w:t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Meredith Holden</w:t>
                          </w:r>
                          <w:r w:rsidR="008315EA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427427" w:rsidRPr="00B54AA5">
                            <w:rPr>
                              <w:rFonts w:cs="Segoe UI"/>
                              <w:b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Learn for Life</w:t>
                          </w:r>
                        </w:p>
                        <w:p w:rsidR="003A57E7" w:rsidRPr="00D563BF" w:rsidRDefault="003A57E7" w:rsidP="00063846">
                          <w:pPr>
                            <w:tabs>
                              <w:tab w:val="right" w:pos="8222"/>
                            </w:tabs>
                            <w:spacing w:after="0"/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563BF">
                            <w:rPr>
                              <w:rFonts w:cs="Segoe UI"/>
                              <w:smallCaps/>
                              <w:color w:val="F0AD00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="001600D8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Phone: (02) 6924 </w:t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5475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  <w:p w:rsidR="003A57E7" w:rsidRPr="00D563BF" w:rsidRDefault="003A57E7" w:rsidP="00063846">
                          <w:pPr>
                            <w:tabs>
                              <w:tab w:val="right" w:pos="8222"/>
                            </w:tabs>
                            <w:spacing w:after="0"/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563BF">
                            <w:rPr>
                              <w:rFonts w:cs="Segoe UI"/>
                              <w:smallCaps/>
                              <w:color w:val="F0AD00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Fax: (02) 6924 </w:t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5432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Illabo </w:t>
                          </w:r>
                          <w:r w:rsidR="00775735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Public 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School</w:t>
                          </w:r>
                        </w:p>
                        <w:p w:rsidR="003A57E7" w:rsidRPr="00D563BF" w:rsidRDefault="003A57E7" w:rsidP="00063846">
                          <w:pPr>
                            <w:tabs>
                              <w:tab w:val="right" w:pos="8222"/>
                            </w:tabs>
                            <w:spacing w:after="0"/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563BF">
                            <w:rPr>
                              <w:rFonts w:cs="Segoe UI"/>
                              <w:smallCaps/>
                              <w:color w:val="F0AD00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Email: </w:t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illabo</w:t>
                          </w:r>
                          <w:r w:rsidR="00775735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-p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.school@det.nsw.edu.au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E53654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1 </w:t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Layton Street</w:t>
                          </w:r>
                        </w:p>
                        <w:p w:rsidR="003A57E7" w:rsidRPr="00D563BF" w:rsidRDefault="003A57E7" w:rsidP="00063846">
                          <w:pPr>
                            <w:tabs>
                              <w:tab w:val="right" w:pos="8222"/>
                            </w:tabs>
                            <w:spacing w:after="0"/>
                            <w:ind w:right="-14"/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D563BF">
                            <w:rPr>
                              <w:rFonts w:cs="Segoe UI"/>
                              <w:smallCaps/>
                              <w:color w:val="F0AD00" w:themeColor="accent2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Website: www.</w:t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illabo</w:t>
                          </w:r>
                          <w:r w:rsidR="00775735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-p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.schools.nsw.edu.au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Illabo </w:t>
                          </w:r>
                          <w:r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NSW </w:t>
                          </w:r>
                          <w:r w:rsidR="00427427" w:rsidRPr="00D563BF">
                            <w:rPr>
                              <w:rFonts w:cs="Segoe UI"/>
                              <w:color w:val="FFFFFF" w:themeColor="background1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2590</w:t>
                          </w:r>
                        </w:p>
                        <w:p w:rsidR="003A57E7" w:rsidRPr="003A57E7" w:rsidRDefault="003A57E7" w:rsidP="00063846">
                          <w:pPr>
                            <w:tabs>
                              <w:tab w:val="right" w:pos="8789"/>
                            </w:tabs>
                            <w:spacing w:after="0"/>
                            <w:rPr>
                              <w:rFonts w:ascii="Segoe UI Light" w:hAnsi="Segoe UI Light" w:cs="Segoe UI"/>
                              <w:color w:val="FFFFFF" w:themeColor="background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105pt;margin-top:-18.15pt;width:428.2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" filled="f" stroked="f" strokeweight=".5pt">
              <v:textbox>
                <w:txbxContent>
                  <w:p w:rsidR="003A57E7" w:rsidRPr="00353016" w:rsidRDefault="00427427" w:rsidP="00063846">
                    <w:pPr>
                      <w:spacing w:after="0"/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353016"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Illabo</w:t>
                    </w:r>
                    <w:r w:rsidR="00775735" w:rsidRPr="00353016"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Public</w:t>
                    </w:r>
                    <w:r w:rsidR="003A57E7" w:rsidRPr="00353016">
                      <w:rPr>
                        <w:rFonts w:ascii="Segoe UI Semibold" w:hAnsi="Segoe UI Semibold" w:cs="Segoe UI"/>
                        <w:sz w:val="48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School</w:t>
                    </w:r>
                  </w:p>
                  <w:p w:rsidR="00936AC2" w:rsidRPr="00D563BF" w:rsidRDefault="00936AC2" w:rsidP="00063846">
                    <w:pPr>
                      <w:tabs>
                        <w:tab w:val="right" w:pos="8222"/>
                      </w:tabs>
                      <w:spacing w:after="0"/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563BF">
                      <w:rPr>
                        <w:rFonts w:cs="Segoe UI"/>
                        <w:smallCaps/>
                        <w:color w:val="F0AD00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="002B0B11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Principal: </w:t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Meredith Holden</w:t>
                    </w:r>
                    <w:r w:rsidR="008315EA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427427" w:rsidRPr="00B54AA5">
                      <w:rPr>
                        <w:rFonts w:cs="Segoe UI"/>
                        <w:b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Learn for Life</w:t>
                    </w:r>
                  </w:p>
                  <w:p w:rsidR="003A57E7" w:rsidRPr="00D563BF" w:rsidRDefault="003A57E7" w:rsidP="00063846">
                    <w:pPr>
                      <w:tabs>
                        <w:tab w:val="right" w:pos="8222"/>
                      </w:tabs>
                      <w:spacing w:after="0"/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563BF">
                      <w:rPr>
                        <w:rFonts w:cs="Segoe UI"/>
                        <w:smallCaps/>
                        <w:color w:val="F0AD00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="001600D8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Phone: (02) 6924 </w:t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5475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  <w:p w:rsidR="003A57E7" w:rsidRPr="00D563BF" w:rsidRDefault="003A57E7" w:rsidP="00063846">
                    <w:pPr>
                      <w:tabs>
                        <w:tab w:val="right" w:pos="8222"/>
                      </w:tabs>
                      <w:spacing w:after="0"/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563BF">
                      <w:rPr>
                        <w:rFonts w:cs="Segoe UI"/>
                        <w:smallCaps/>
                        <w:color w:val="F0AD00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Fax: (02) 6924 </w:t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5432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Illabo </w:t>
                    </w:r>
                    <w:r w:rsidR="00775735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Public 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School</w:t>
                    </w:r>
                  </w:p>
                  <w:p w:rsidR="003A57E7" w:rsidRPr="00D563BF" w:rsidRDefault="003A57E7" w:rsidP="00063846">
                    <w:pPr>
                      <w:tabs>
                        <w:tab w:val="right" w:pos="8222"/>
                      </w:tabs>
                      <w:spacing w:after="0"/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563BF">
                      <w:rPr>
                        <w:rFonts w:cs="Segoe UI"/>
                        <w:smallCaps/>
                        <w:color w:val="F0AD00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Email: </w:t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illabo</w:t>
                    </w:r>
                    <w:r w:rsidR="00775735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-p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.school@det.nsw.edu.au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E53654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1 </w:t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Layton Street</w:t>
                    </w:r>
                  </w:p>
                  <w:p w:rsidR="003A57E7" w:rsidRPr="00D563BF" w:rsidRDefault="003A57E7" w:rsidP="00063846">
                    <w:pPr>
                      <w:tabs>
                        <w:tab w:val="right" w:pos="8222"/>
                      </w:tabs>
                      <w:spacing w:after="0"/>
                      <w:ind w:right="-14"/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D563BF">
                      <w:rPr>
                        <w:rFonts w:cs="Segoe UI"/>
                        <w:smallCaps/>
                        <w:color w:val="F0AD00" w:themeColor="accent2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Website: www.</w:t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illabo</w:t>
                    </w:r>
                    <w:r w:rsidR="00775735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-p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.schools.nsw.edu.au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Illabo </w:t>
                    </w:r>
                    <w:r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NSW </w:t>
                    </w:r>
                    <w:r w:rsidR="00427427" w:rsidRPr="00D563BF">
                      <w:rPr>
                        <w:rFonts w:cs="Segoe UI"/>
                        <w:color w:val="FFFFFF" w:themeColor="background1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2590</w:t>
                    </w:r>
                  </w:p>
                  <w:p w:rsidR="003A57E7" w:rsidRPr="003A57E7" w:rsidRDefault="003A57E7" w:rsidP="00063846">
                    <w:pPr>
                      <w:tabs>
                        <w:tab w:val="right" w:pos="8789"/>
                      </w:tabs>
                      <w:spacing w:after="0"/>
                      <w:rPr>
                        <w:rFonts w:ascii="Segoe UI Light" w:hAnsi="Segoe UI Light" w:cs="Segoe UI"/>
                        <w:color w:val="FFFFFF" w:themeColor="background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7B66F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8EE348" wp14:editId="7FB20111">
              <wp:simplePos x="0" y="0"/>
              <wp:positionH relativeFrom="column">
                <wp:posOffset>-504825</wp:posOffset>
              </wp:positionH>
              <wp:positionV relativeFrom="paragraph">
                <wp:posOffset>-468630</wp:posOffset>
              </wp:positionV>
              <wp:extent cx="7647305" cy="1781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17811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9.75pt;margin-top:-36.9pt;width:602.1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" fillcolor="#1c3a1d [964]" stroked="f" strokeweight="2pt">
              <v:fill color2="#6bb76d [3204]" rotate="t" angle="45" colors="0 #386d39;.5 #549e56;1 #65bd68" focus="100%" type="gradient"/>
            </v:rect>
          </w:pict>
        </mc:Fallback>
      </mc:AlternateContent>
    </w:r>
  </w:p>
  <w:p w:rsidR="003A57E7" w:rsidRDefault="003A57E7" w:rsidP="00063846">
    <w:pPr>
      <w:pStyle w:val="Header"/>
      <w:spacing w:line="240" w:lineRule="auto"/>
    </w:pPr>
  </w:p>
  <w:p w:rsidR="003A57E7" w:rsidRDefault="003A57E7" w:rsidP="00063846">
    <w:pPr>
      <w:pStyle w:val="Header"/>
      <w:spacing w:line="240" w:lineRule="auto"/>
    </w:pPr>
  </w:p>
  <w:p w:rsidR="003A57E7" w:rsidRDefault="003A57E7" w:rsidP="00063846">
    <w:pPr>
      <w:pStyle w:val="Header"/>
      <w:spacing w:line="240" w:lineRule="auto"/>
    </w:pPr>
  </w:p>
  <w:p w:rsidR="003A57E7" w:rsidRDefault="003A57E7" w:rsidP="00063846">
    <w:pPr>
      <w:pStyle w:val="Header"/>
      <w:spacing w:line="240" w:lineRule="auto"/>
    </w:pPr>
  </w:p>
  <w:p w:rsidR="003A57E7" w:rsidRDefault="003A57E7" w:rsidP="00063846">
    <w:pPr>
      <w:pStyle w:val="Header"/>
      <w:spacing w:line="240" w:lineRule="auto"/>
    </w:pPr>
  </w:p>
  <w:p w:rsidR="003A57E7" w:rsidRDefault="003A57E7" w:rsidP="00063846">
    <w:pPr>
      <w:pStyle w:val="Header"/>
      <w:spacing w:line="240" w:lineRule="auto"/>
    </w:pPr>
  </w:p>
  <w:p w:rsidR="00E53654" w:rsidRDefault="00E53654" w:rsidP="00063846">
    <w:pPr>
      <w:pStyle w:val="Header"/>
      <w:spacing w:line="240" w:lineRule="auto"/>
    </w:pPr>
  </w:p>
  <w:p w:rsidR="003A57E7" w:rsidRDefault="00850EB7" w:rsidP="00063846">
    <w:pPr>
      <w:pStyle w:val="Header"/>
      <w:spacing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DFE70E" wp14:editId="2AAFE3EC">
              <wp:simplePos x="0" y="0"/>
              <wp:positionH relativeFrom="column">
                <wp:posOffset>-494665</wp:posOffset>
              </wp:positionH>
              <wp:positionV relativeFrom="page">
                <wp:posOffset>3780790</wp:posOffset>
              </wp:positionV>
              <wp:extent cx="25560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5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.95pt,297.7pt" to="-18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" strokecolor="#bfbfbf [2412]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92pt" o:bullet="t">
        <v:imagedata r:id="rId1" o:title="check"/>
      </v:shape>
    </w:pict>
  </w:numPicBullet>
  <w:numPicBullet w:numPicBulletId="1">
    <w:pict>
      <v:shape id="_x0000_i1030" type="#_x0000_t75" style="width:192pt;height:192pt" o:bullet="t">
        <v:imagedata r:id="rId2" o:title="delete"/>
      </v:shape>
    </w:pict>
  </w:numPicBullet>
  <w:abstractNum w:abstractNumId="0">
    <w:nsid w:val="07061A95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C44"/>
    <w:multiLevelType w:val="hybridMultilevel"/>
    <w:tmpl w:val="420A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A6D"/>
    <w:multiLevelType w:val="hybridMultilevel"/>
    <w:tmpl w:val="3F564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7A9"/>
    <w:multiLevelType w:val="hybridMultilevel"/>
    <w:tmpl w:val="12640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616B"/>
    <w:multiLevelType w:val="hybridMultilevel"/>
    <w:tmpl w:val="88E8B390"/>
    <w:lvl w:ilvl="0" w:tplc="76D2B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4A79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2063A"/>
    <w:multiLevelType w:val="hybridMultilevel"/>
    <w:tmpl w:val="2250E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A222E"/>
    <w:multiLevelType w:val="hybridMultilevel"/>
    <w:tmpl w:val="E20E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71069"/>
    <w:multiLevelType w:val="hybridMultilevel"/>
    <w:tmpl w:val="60342D22"/>
    <w:lvl w:ilvl="0" w:tplc="FFA034B4">
      <w:start w:val="1"/>
      <w:numFmt w:val="bullet"/>
      <w:lvlText w:val="■"/>
      <w:lvlJc w:val="left"/>
      <w:pPr>
        <w:ind w:left="720" w:hanging="360"/>
      </w:pPr>
      <w:rPr>
        <w:rFonts w:ascii="Segoe UI" w:hAnsi="Segoe UI" w:hint="default"/>
        <w:color w:val="6BB76D" w:themeColor="accent1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56BB7"/>
    <w:multiLevelType w:val="hybridMultilevel"/>
    <w:tmpl w:val="A88A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E3C89"/>
    <w:multiLevelType w:val="hybridMultilevel"/>
    <w:tmpl w:val="30885048"/>
    <w:lvl w:ilvl="0" w:tplc="CB2E2CCE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0D79"/>
    <w:multiLevelType w:val="hybridMultilevel"/>
    <w:tmpl w:val="3096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77FEC"/>
    <w:multiLevelType w:val="hybridMultilevel"/>
    <w:tmpl w:val="B62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448C5"/>
    <w:multiLevelType w:val="hybridMultilevel"/>
    <w:tmpl w:val="7B723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706B1"/>
    <w:multiLevelType w:val="hybridMultilevel"/>
    <w:tmpl w:val="A706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7273C"/>
    <w:multiLevelType w:val="hybridMultilevel"/>
    <w:tmpl w:val="502C0F7A"/>
    <w:lvl w:ilvl="0" w:tplc="78FA7F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7087"/>
    <w:multiLevelType w:val="hybridMultilevel"/>
    <w:tmpl w:val="8B6AF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F579F"/>
    <w:multiLevelType w:val="hybridMultilevel"/>
    <w:tmpl w:val="49BC4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6574A"/>
    <w:multiLevelType w:val="hybridMultilevel"/>
    <w:tmpl w:val="07C2F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D14E3"/>
    <w:multiLevelType w:val="hybridMultilevel"/>
    <w:tmpl w:val="012AF11C"/>
    <w:lvl w:ilvl="0" w:tplc="0C09000F">
      <w:start w:val="1"/>
      <w:numFmt w:val="decimal"/>
      <w:pStyle w:val="Correc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553D4"/>
    <w:multiLevelType w:val="hybridMultilevel"/>
    <w:tmpl w:val="5346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14188"/>
    <w:multiLevelType w:val="hybridMultilevel"/>
    <w:tmpl w:val="9B2EA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9125F"/>
    <w:multiLevelType w:val="hybridMultilevel"/>
    <w:tmpl w:val="F7CAA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F5918"/>
    <w:multiLevelType w:val="hybridMultilevel"/>
    <w:tmpl w:val="694C1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A29E8"/>
    <w:multiLevelType w:val="hybridMultilevel"/>
    <w:tmpl w:val="BAD6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C7F5F"/>
    <w:multiLevelType w:val="hybridMultilevel"/>
    <w:tmpl w:val="A6FCACC4"/>
    <w:lvl w:ilvl="0" w:tplc="62B40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D7C2E"/>
    <w:multiLevelType w:val="hybridMultilevel"/>
    <w:tmpl w:val="79F8A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05F0B"/>
    <w:multiLevelType w:val="hybridMultilevel"/>
    <w:tmpl w:val="D450B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0C9"/>
    <w:multiLevelType w:val="hybridMultilevel"/>
    <w:tmpl w:val="4A1A1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816D8"/>
    <w:multiLevelType w:val="hybridMultilevel"/>
    <w:tmpl w:val="46B2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80EC4"/>
    <w:multiLevelType w:val="hybridMultilevel"/>
    <w:tmpl w:val="55BC6134"/>
    <w:lvl w:ilvl="0" w:tplc="0C09000F">
      <w:start w:val="1"/>
      <w:numFmt w:val="decimal"/>
      <w:pStyle w:val="Incorrec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02B98"/>
    <w:multiLevelType w:val="hybridMultilevel"/>
    <w:tmpl w:val="1FA8F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36D36"/>
    <w:multiLevelType w:val="hybridMultilevel"/>
    <w:tmpl w:val="FAB0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017FC"/>
    <w:multiLevelType w:val="hybridMultilevel"/>
    <w:tmpl w:val="C05ADB40"/>
    <w:lvl w:ilvl="0" w:tplc="D9BA4B3C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35A0964"/>
    <w:multiLevelType w:val="hybridMultilevel"/>
    <w:tmpl w:val="2B3C1960"/>
    <w:lvl w:ilvl="0" w:tplc="01CE86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C05FF"/>
    <w:multiLevelType w:val="hybridMultilevel"/>
    <w:tmpl w:val="5D28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E339C"/>
    <w:multiLevelType w:val="hybridMultilevel"/>
    <w:tmpl w:val="3F146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84253"/>
    <w:multiLevelType w:val="hybridMultilevel"/>
    <w:tmpl w:val="5776D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7"/>
  </w:num>
  <w:num w:numId="5">
    <w:abstractNumId w:val="20"/>
  </w:num>
  <w:num w:numId="6">
    <w:abstractNumId w:val="18"/>
  </w:num>
  <w:num w:numId="7">
    <w:abstractNumId w:val="5"/>
  </w:num>
  <w:num w:numId="8">
    <w:abstractNumId w:val="0"/>
  </w:num>
  <w:num w:numId="9">
    <w:abstractNumId w:val="3"/>
  </w:num>
  <w:num w:numId="10">
    <w:abstractNumId w:val="27"/>
  </w:num>
  <w:num w:numId="11">
    <w:abstractNumId w:val="35"/>
  </w:num>
  <w:num w:numId="12">
    <w:abstractNumId w:val="12"/>
  </w:num>
  <w:num w:numId="13">
    <w:abstractNumId w:val="26"/>
  </w:num>
  <w:num w:numId="14">
    <w:abstractNumId w:val="24"/>
  </w:num>
  <w:num w:numId="15">
    <w:abstractNumId w:val="6"/>
  </w:num>
  <w:num w:numId="16">
    <w:abstractNumId w:val="31"/>
  </w:num>
  <w:num w:numId="17">
    <w:abstractNumId w:val="2"/>
  </w:num>
  <w:num w:numId="18">
    <w:abstractNumId w:val="11"/>
  </w:num>
  <w:num w:numId="19">
    <w:abstractNumId w:val="17"/>
  </w:num>
  <w:num w:numId="20">
    <w:abstractNumId w:val="29"/>
  </w:num>
  <w:num w:numId="21">
    <w:abstractNumId w:val="28"/>
  </w:num>
  <w:num w:numId="22">
    <w:abstractNumId w:val="36"/>
  </w:num>
  <w:num w:numId="23">
    <w:abstractNumId w:val="23"/>
  </w:num>
  <w:num w:numId="24">
    <w:abstractNumId w:val="9"/>
  </w:num>
  <w:num w:numId="25">
    <w:abstractNumId w:val="32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14"/>
  </w:num>
  <w:num w:numId="31">
    <w:abstractNumId w:val="1"/>
  </w:num>
  <w:num w:numId="32">
    <w:abstractNumId w:val="13"/>
  </w:num>
  <w:num w:numId="33">
    <w:abstractNumId w:val="22"/>
  </w:num>
  <w:num w:numId="34">
    <w:abstractNumId w:val="21"/>
  </w:num>
  <w:num w:numId="35">
    <w:abstractNumId w:val="25"/>
  </w:num>
  <w:num w:numId="36">
    <w:abstractNumId w:val="34"/>
  </w:num>
  <w:num w:numId="37">
    <w:abstractNumId w:val="15"/>
  </w:num>
  <w:num w:numId="38">
    <w:abstractNumId w:val="33"/>
  </w:num>
  <w:num w:numId="39">
    <w:abstractNumId w:val="15"/>
  </w:num>
  <w:num w:numId="40">
    <w:abstractNumId w:val="33"/>
  </w:num>
  <w:num w:numId="41">
    <w:abstractNumId w:val="8"/>
  </w:num>
  <w:num w:numId="42">
    <w:abstractNumId w:val="10"/>
  </w:num>
  <w:numIdMacAtCleanup w:val="28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25618223"/>
  </wne:recipientData>
  <wne:recipientData>
    <wne:active wne:val="1"/>
    <wne:hash wne:val="-1097172099"/>
  </wne:recipientData>
  <wne:recipientData>
    <wne:active wne:val="1"/>
    <wne:hash wne:val="-12707498"/>
  </wne:recipientData>
  <wne:recipientData>
    <wne:active wne:val="1"/>
    <wne:hash wne:val="1415380657"/>
  </wne:recipientData>
  <wne:recipientData>
    <wne:active wne:val="1"/>
    <wne:hash wne:val="1269839314"/>
  </wne:recipientData>
  <wne:recipientData>
    <wne:active wne:val="1"/>
    <wne:hash wne:val="-1329243275"/>
  </wne:recipientData>
  <wne:recipientData>
    <wne:active wne:val="1"/>
    <wne:hash wne:val="-121872550"/>
  </wne:recipientData>
  <wne:recipientData>
    <wne:active wne:val="1"/>
    <wne:hash wne:val="-1643026553"/>
  </wne:recipientData>
  <wne:recipientData>
    <wne:active wne:val="1"/>
    <wne:hash wne:val="1191782427"/>
  </wne:recipientData>
  <wne:recipientData>
    <wne:active wne:val="1"/>
    <wne:hash wne:val="-1379705504"/>
  </wne:recipientData>
  <wne:recipientData>
    <wne:active wne:val="1"/>
    <wne:hash wne:val="796360103"/>
  </wne:recipientData>
  <wne:recipientData>
    <wne:active wne:val="1"/>
    <wne:hash wne:val="1506995519"/>
  </wne:recipientData>
  <wne:recipientData>
    <wne:active wne:val="1"/>
    <wne:hash wne:val="-303275190"/>
  </wne:recipientData>
  <wne:recipientData>
    <wne:active wne:val="1"/>
    <wne:hash wne:val="1546605311"/>
  </wne:recipientData>
  <wne:recipientData>
    <wne:active wne:val="1"/>
    <wne:hash wne:val="762866634"/>
  </wne:recipientData>
  <wne:recipientData>
    <wne:active wne:val="1"/>
    <wne:hash wne:val="-1195087143"/>
  </wne:recipientData>
  <wne:recipientData>
    <wne:active wne:val="1"/>
    <wne:hash wne:val="1755115040"/>
  </wne:recipientData>
  <wne:recipientData>
    <wne:active wne:val="1"/>
    <wne:hash wne:val="-2089708363"/>
  </wne:recipientData>
  <wne:recipientData>
    <wne:active wne:val="1"/>
    <wne:hash wne:val="-1546899512"/>
  </wne:recipientData>
  <wne:recipientData>
    <wne:active wne:val="1"/>
    <wne:hash wne:val="159182524"/>
  </wne:recipientData>
  <wne:recipientData>
    <wne:active wne:val="0"/>
    <wne:hash wne:val="1766444941"/>
  </wne:recipientData>
  <wne:recipientData>
    <wne:active wne:val="0"/>
    <wne:hash wne:val="-1587862626"/>
  </wne:recipientData>
  <wne:recipientData>
    <wne:active wne:val="0"/>
    <wne:hash wne:val="643771945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T:\Office\Newsletter\Newsletter information for mailmerg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2"/>
    <w:viewMergedData/>
    <w:activeRecord w:val="20"/>
    <w:odso>
      <w:udl w:val="Provider=Microsoft.ACE.OLEDB.12.0;User ID=Admin;Data Source=T:\Office\Newsletter\Newsletter information for mailmergi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3"/>
      <w:colDelim w:val="9"/>
      <w:type w:val="database"/>
      <w:fHdr/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Family name"/>
        <w:mappedName w:val="Last Name"/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"/>
        <w:mappedName w:val="Address 1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4"/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7"/>
    <w:rsid w:val="00001B4B"/>
    <w:rsid w:val="000050AA"/>
    <w:rsid w:val="0000565B"/>
    <w:rsid w:val="00014655"/>
    <w:rsid w:val="00024349"/>
    <w:rsid w:val="000303E4"/>
    <w:rsid w:val="000446A1"/>
    <w:rsid w:val="00050400"/>
    <w:rsid w:val="00053B93"/>
    <w:rsid w:val="00054E37"/>
    <w:rsid w:val="0006013B"/>
    <w:rsid w:val="000604FB"/>
    <w:rsid w:val="00063846"/>
    <w:rsid w:val="00076DD0"/>
    <w:rsid w:val="000806B5"/>
    <w:rsid w:val="0009501B"/>
    <w:rsid w:val="000A1886"/>
    <w:rsid w:val="000A7264"/>
    <w:rsid w:val="000A7FDA"/>
    <w:rsid w:val="000B03FD"/>
    <w:rsid w:val="000B239E"/>
    <w:rsid w:val="000B3333"/>
    <w:rsid w:val="000B5127"/>
    <w:rsid w:val="000B762D"/>
    <w:rsid w:val="000C25B2"/>
    <w:rsid w:val="000C4ABD"/>
    <w:rsid w:val="000C5E09"/>
    <w:rsid w:val="000C6CFB"/>
    <w:rsid w:val="000D2EB5"/>
    <w:rsid w:val="000E1638"/>
    <w:rsid w:val="000F4CA5"/>
    <w:rsid w:val="00101F14"/>
    <w:rsid w:val="00103907"/>
    <w:rsid w:val="00106796"/>
    <w:rsid w:val="00107ABA"/>
    <w:rsid w:val="00130CCA"/>
    <w:rsid w:val="001313B1"/>
    <w:rsid w:val="00131E09"/>
    <w:rsid w:val="00154788"/>
    <w:rsid w:val="001600D8"/>
    <w:rsid w:val="00160864"/>
    <w:rsid w:val="001637DF"/>
    <w:rsid w:val="00164C44"/>
    <w:rsid w:val="00174056"/>
    <w:rsid w:val="00183923"/>
    <w:rsid w:val="001B350C"/>
    <w:rsid w:val="001C29DE"/>
    <w:rsid w:val="001C2BAF"/>
    <w:rsid w:val="001C7EB0"/>
    <w:rsid w:val="001D5056"/>
    <w:rsid w:val="001E2ED1"/>
    <w:rsid w:val="00200CA8"/>
    <w:rsid w:val="0022246B"/>
    <w:rsid w:val="00222597"/>
    <w:rsid w:val="00222D1E"/>
    <w:rsid w:val="00225DD6"/>
    <w:rsid w:val="00233211"/>
    <w:rsid w:val="00237AB8"/>
    <w:rsid w:val="00261176"/>
    <w:rsid w:val="00272695"/>
    <w:rsid w:val="00290A07"/>
    <w:rsid w:val="002B0B11"/>
    <w:rsid w:val="002C0853"/>
    <w:rsid w:val="002C2284"/>
    <w:rsid w:val="002C7F83"/>
    <w:rsid w:val="002E00F9"/>
    <w:rsid w:val="002E68FA"/>
    <w:rsid w:val="002E7C42"/>
    <w:rsid w:val="002F7755"/>
    <w:rsid w:val="003007A7"/>
    <w:rsid w:val="00300894"/>
    <w:rsid w:val="0030347C"/>
    <w:rsid w:val="00310703"/>
    <w:rsid w:val="00332C77"/>
    <w:rsid w:val="00344B90"/>
    <w:rsid w:val="00353016"/>
    <w:rsid w:val="00364629"/>
    <w:rsid w:val="00372A4E"/>
    <w:rsid w:val="00382BAF"/>
    <w:rsid w:val="00385CC1"/>
    <w:rsid w:val="003A0E52"/>
    <w:rsid w:val="003A40CE"/>
    <w:rsid w:val="003A57E7"/>
    <w:rsid w:val="003C6219"/>
    <w:rsid w:val="003D0D89"/>
    <w:rsid w:val="003F3FA2"/>
    <w:rsid w:val="00400FB6"/>
    <w:rsid w:val="00421F70"/>
    <w:rsid w:val="004232BA"/>
    <w:rsid w:val="00427427"/>
    <w:rsid w:val="00450E52"/>
    <w:rsid w:val="00454786"/>
    <w:rsid w:val="00460C45"/>
    <w:rsid w:val="00462299"/>
    <w:rsid w:val="00462475"/>
    <w:rsid w:val="00463FB4"/>
    <w:rsid w:val="00492341"/>
    <w:rsid w:val="004A339B"/>
    <w:rsid w:val="004A4FD9"/>
    <w:rsid w:val="004D0087"/>
    <w:rsid w:val="004E3A01"/>
    <w:rsid w:val="004F7136"/>
    <w:rsid w:val="0050041E"/>
    <w:rsid w:val="00501B4A"/>
    <w:rsid w:val="0050283A"/>
    <w:rsid w:val="00506977"/>
    <w:rsid w:val="005136AC"/>
    <w:rsid w:val="00514FA7"/>
    <w:rsid w:val="00531F96"/>
    <w:rsid w:val="005375EA"/>
    <w:rsid w:val="00546339"/>
    <w:rsid w:val="00551373"/>
    <w:rsid w:val="005630CC"/>
    <w:rsid w:val="00566541"/>
    <w:rsid w:val="005726AD"/>
    <w:rsid w:val="00573857"/>
    <w:rsid w:val="0057773A"/>
    <w:rsid w:val="00585C64"/>
    <w:rsid w:val="00590B92"/>
    <w:rsid w:val="005915A1"/>
    <w:rsid w:val="00591EAD"/>
    <w:rsid w:val="005A73D3"/>
    <w:rsid w:val="005D26A9"/>
    <w:rsid w:val="005E3E2E"/>
    <w:rsid w:val="005F3DE0"/>
    <w:rsid w:val="005F4096"/>
    <w:rsid w:val="005F47BE"/>
    <w:rsid w:val="005F4D1F"/>
    <w:rsid w:val="00603A7B"/>
    <w:rsid w:val="00605E1C"/>
    <w:rsid w:val="00612050"/>
    <w:rsid w:val="00615616"/>
    <w:rsid w:val="00623E25"/>
    <w:rsid w:val="006254C6"/>
    <w:rsid w:val="006255DC"/>
    <w:rsid w:val="0064129F"/>
    <w:rsid w:val="00657001"/>
    <w:rsid w:val="00664A2E"/>
    <w:rsid w:val="00672EE2"/>
    <w:rsid w:val="00680A08"/>
    <w:rsid w:val="00694A4E"/>
    <w:rsid w:val="006A28F0"/>
    <w:rsid w:val="006B52C9"/>
    <w:rsid w:val="006D1B08"/>
    <w:rsid w:val="006F3741"/>
    <w:rsid w:val="006F484E"/>
    <w:rsid w:val="006F7600"/>
    <w:rsid w:val="0070339D"/>
    <w:rsid w:val="007050EB"/>
    <w:rsid w:val="00713371"/>
    <w:rsid w:val="00722A25"/>
    <w:rsid w:val="00724B97"/>
    <w:rsid w:val="007735C5"/>
    <w:rsid w:val="007756EE"/>
    <w:rsid w:val="00775735"/>
    <w:rsid w:val="00775884"/>
    <w:rsid w:val="0078005E"/>
    <w:rsid w:val="00793AB7"/>
    <w:rsid w:val="007A7634"/>
    <w:rsid w:val="007B5846"/>
    <w:rsid w:val="007B66F0"/>
    <w:rsid w:val="007B68E5"/>
    <w:rsid w:val="007C4217"/>
    <w:rsid w:val="007E408C"/>
    <w:rsid w:val="007E6592"/>
    <w:rsid w:val="00815E26"/>
    <w:rsid w:val="0082764A"/>
    <w:rsid w:val="00830D16"/>
    <w:rsid w:val="008315EA"/>
    <w:rsid w:val="00833479"/>
    <w:rsid w:val="00837028"/>
    <w:rsid w:val="008404DC"/>
    <w:rsid w:val="00843DEB"/>
    <w:rsid w:val="00850EB7"/>
    <w:rsid w:val="00860A83"/>
    <w:rsid w:val="008624B1"/>
    <w:rsid w:val="0086343E"/>
    <w:rsid w:val="00873F0A"/>
    <w:rsid w:val="008B5965"/>
    <w:rsid w:val="008C2307"/>
    <w:rsid w:val="008C700D"/>
    <w:rsid w:val="008D59A0"/>
    <w:rsid w:val="008D5B8B"/>
    <w:rsid w:val="008E451F"/>
    <w:rsid w:val="008F0C94"/>
    <w:rsid w:val="008F48D7"/>
    <w:rsid w:val="0090350C"/>
    <w:rsid w:val="00903584"/>
    <w:rsid w:val="009035E7"/>
    <w:rsid w:val="009074AF"/>
    <w:rsid w:val="00930B1E"/>
    <w:rsid w:val="009314CC"/>
    <w:rsid w:val="00936AC2"/>
    <w:rsid w:val="009400FE"/>
    <w:rsid w:val="0096370A"/>
    <w:rsid w:val="009708F5"/>
    <w:rsid w:val="00981674"/>
    <w:rsid w:val="009978CC"/>
    <w:rsid w:val="009A0F1F"/>
    <w:rsid w:val="009A3F59"/>
    <w:rsid w:val="009A4EEE"/>
    <w:rsid w:val="009B5BCF"/>
    <w:rsid w:val="009B6014"/>
    <w:rsid w:val="009B7F39"/>
    <w:rsid w:val="009E1418"/>
    <w:rsid w:val="009E6701"/>
    <w:rsid w:val="009E794E"/>
    <w:rsid w:val="00A169B2"/>
    <w:rsid w:val="00A2474C"/>
    <w:rsid w:val="00A34EFD"/>
    <w:rsid w:val="00A40A8B"/>
    <w:rsid w:val="00A46A48"/>
    <w:rsid w:val="00A625F4"/>
    <w:rsid w:val="00A67331"/>
    <w:rsid w:val="00A7226E"/>
    <w:rsid w:val="00A73E03"/>
    <w:rsid w:val="00A77F84"/>
    <w:rsid w:val="00A84986"/>
    <w:rsid w:val="00AA4318"/>
    <w:rsid w:val="00AA7960"/>
    <w:rsid w:val="00AB2A45"/>
    <w:rsid w:val="00AC12C7"/>
    <w:rsid w:val="00AC7907"/>
    <w:rsid w:val="00AF7BE8"/>
    <w:rsid w:val="00B01286"/>
    <w:rsid w:val="00B03B2A"/>
    <w:rsid w:val="00B124A6"/>
    <w:rsid w:val="00B16A46"/>
    <w:rsid w:val="00B33E0E"/>
    <w:rsid w:val="00B379F7"/>
    <w:rsid w:val="00B406D5"/>
    <w:rsid w:val="00B54AA5"/>
    <w:rsid w:val="00B62098"/>
    <w:rsid w:val="00B67EDE"/>
    <w:rsid w:val="00B71409"/>
    <w:rsid w:val="00B74069"/>
    <w:rsid w:val="00B81950"/>
    <w:rsid w:val="00B97805"/>
    <w:rsid w:val="00B97A4D"/>
    <w:rsid w:val="00BA6C84"/>
    <w:rsid w:val="00BB6045"/>
    <w:rsid w:val="00BB634D"/>
    <w:rsid w:val="00BC74D2"/>
    <w:rsid w:val="00BC796B"/>
    <w:rsid w:val="00BE5B39"/>
    <w:rsid w:val="00BF67B4"/>
    <w:rsid w:val="00C01C4F"/>
    <w:rsid w:val="00C17FD7"/>
    <w:rsid w:val="00C24599"/>
    <w:rsid w:val="00C2538F"/>
    <w:rsid w:val="00C6554E"/>
    <w:rsid w:val="00C72064"/>
    <w:rsid w:val="00C75049"/>
    <w:rsid w:val="00C81E27"/>
    <w:rsid w:val="00C83172"/>
    <w:rsid w:val="00C85361"/>
    <w:rsid w:val="00C95652"/>
    <w:rsid w:val="00CA3C11"/>
    <w:rsid w:val="00CB5495"/>
    <w:rsid w:val="00CD2DDE"/>
    <w:rsid w:val="00CD6311"/>
    <w:rsid w:val="00CE149C"/>
    <w:rsid w:val="00CE20BD"/>
    <w:rsid w:val="00CF7E74"/>
    <w:rsid w:val="00D05519"/>
    <w:rsid w:val="00D11807"/>
    <w:rsid w:val="00D1633F"/>
    <w:rsid w:val="00D329D9"/>
    <w:rsid w:val="00D34EDC"/>
    <w:rsid w:val="00D36E74"/>
    <w:rsid w:val="00D47194"/>
    <w:rsid w:val="00D563BF"/>
    <w:rsid w:val="00D57BBA"/>
    <w:rsid w:val="00D61293"/>
    <w:rsid w:val="00D67005"/>
    <w:rsid w:val="00D760D9"/>
    <w:rsid w:val="00D92058"/>
    <w:rsid w:val="00D93C85"/>
    <w:rsid w:val="00D948BE"/>
    <w:rsid w:val="00DA24E1"/>
    <w:rsid w:val="00DA65CF"/>
    <w:rsid w:val="00DA7C23"/>
    <w:rsid w:val="00DB7A5E"/>
    <w:rsid w:val="00DD2E16"/>
    <w:rsid w:val="00DE5454"/>
    <w:rsid w:val="00DF3A50"/>
    <w:rsid w:val="00E0227F"/>
    <w:rsid w:val="00E16DA6"/>
    <w:rsid w:val="00E32B3D"/>
    <w:rsid w:val="00E50B4A"/>
    <w:rsid w:val="00E53654"/>
    <w:rsid w:val="00E556ED"/>
    <w:rsid w:val="00E82053"/>
    <w:rsid w:val="00E83016"/>
    <w:rsid w:val="00E833E3"/>
    <w:rsid w:val="00EA1B22"/>
    <w:rsid w:val="00EA6693"/>
    <w:rsid w:val="00ED13B6"/>
    <w:rsid w:val="00ED4B0A"/>
    <w:rsid w:val="00ED6DB6"/>
    <w:rsid w:val="00EF3C14"/>
    <w:rsid w:val="00F14235"/>
    <w:rsid w:val="00F17DD3"/>
    <w:rsid w:val="00F221D7"/>
    <w:rsid w:val="00F3670C"/>
    <w:rsid w:val="00F46589"/>
    <w:rsid w:val="00F71387"/>
    <w:rsid w:val="00F85162"/>
    <w:rsid w:val="00F86DC8"/>
    <w:rsid w:val="00FB6094"/>
    <w:rsid w:val="00FC0EF4"/>
    <w:rsid w:val="00FC198D"/>
    <w:rsid w:val="00FC4FCD"/>
    <w:rsid w:val="00FD35B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CA"/>
    <w:pPr>
      <w:spacing w:line="240" w:lineRule="auto"/>
      <w:jc w:val="both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CCA"/>
    <w:pPr>
      <w:keepNext/>
      <w:keepLines/>
      <w:pBdr>
        <w:bottom w:val="single" w:sz="4" w:space="1" w:color="6BB76D" w:themeColor="accent1"/>
      </w:pBdr>
      <w:spacing w:before="120" w:after="120"/>
      <w:outlineLvl w:val="0"/>
    </w:pPr>
    <w:rPr>
      <w:rFonts w:ascii="Segoe UI Light" w:eastAsiaTheme="majorEastAsia" w:hAnsi="Segoe UI Light" w:cstheme="majorBidi"/>
      <w:bCs/>
      <w:color w:val="6BB76D" w:themeColor="accen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CCA"/>
    <w:pPr>
      <w:pBdr>
        <w:bottom w:val="single" w:sz="4" w:space="1" w:color="B38000" w:themeColor="accent2" w:themeShade="BF"/>
      </w:pBdr>
      <w:outlineLvl w:val="1"/>
    </w:pPr>
    <w:rPr>
      <w:bCs w:val="0"/>
      <w:color w:val="B38000" w:themeColor="accent2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130CCA"/>
    <w:pPr>
      <w:pBdr>
        <w:bottom w:val="single" w:sz="4" w:space="1" w:color="3691AA" w:themeColor="accent3" w:themeShade="BF"/>
      </w:pBdr>
      <w:outlineLvl w:val="2"/>
    </w:pPr>
    <w:rPr>
      <w:bCs/>
      <w:color w:val="3691AA" w:themeColor="accent3" w:themeShade="BF"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30CCA"/>
    <w:pPr>
      <w:pBdr>
        <w:bottom w:val="single" w:sz="4" w:space="1" w:color="D8243D" w:themeColor="accent4" w:themeShade="BF"/>
      </w:pBdr>
      <w:outlineLvl w:val="3"/>
    </w:pPr>
    <w:rPr>
      <w:color w:val="D8243D" w:themeColor="accent4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7504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5049"/>
    <w:rPr>
      <w:rFonts w:ascii="Segoe UI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A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2BA"/>
    <w:pPr>
      <w:tabs>
        <w:tab w:val="center" w:pos="4513"/>
        <w:tab w:val="right" w:pos="9026"/>
      </w:tabs>
      <w:spacing w:after="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BA"/>
  </w:style>
  <w:style w:type="paragraph" w:styleId="Footer">
    <w:name w:val="footer"/>
    <w:basedOn w:val="Normal"/>
    <w:link w:val="FooterChar"/>
    <w:uiPriority w:val="99"/>
    <w:unhideWhenUsed/>
    <w:rsid w:val="004232BA"/>
    <w:pPr>
      <w:tabs>
        <w:tab w:val="center" w:pos="4513"/>
        <w:tab w:val="right" w:pos="9026"/>
      </w:tabs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BA"/>
  </w:style>
  <w:style w:type="character" w:styleId="Hyperlink">
    <w:name w:val="Hyperlink"/>
    <w:basedOn w:val="DefaultParagraphFont"/>
    <w:uiPriority w:val="99"/>
    <w:unhideWhenUsed/>
    <w:rsid w:val="005375EA"/>
    <w:rPr>
      <w:color w:val="168B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CCA"/>
    <w:rPr>
      <w:rFonts w:ascii="Segoe UI Light" w:eastAsiaTheme="majorEastAsia" w:hAnsi="Segoe UI Light" w:cstheme="majorBidi"/>
      <w:bCs/>
      <w:color w:val="6BB76D" w:themeColor="accent1"/>
      <w:sz w:val="32"/>
      <w:szCs w:val="28"/>
    </w:rPr>
  </w:style>
  <w:style w:type="paragraph" w:customStyle="1" w:styleId="CalendarHeader">
    <w:name w:val="Calendar Header"/>
    <w:basedOn w:val="Normal"/>
    <w:next w:val="CalendarSubheader"/>
    <w:link w:val="CalendarHeaderChar"/>
    <w:uiPriority w:val="14"/>
    <w:qFormat/>
    <w:rsid w:val="00130CCA"/>
    <w:pPr>
      <w:pBdr>
        <w:top w:val="single" w:sz="4" w:space="1" w:color="60B5CC" w:themeColor="accent3"/>
        <w:left w:val="single" w:sz="4" w:space="4" w:color="60B5CC" w:themeColor="accent3"/>
        <w:bottom w:val="single" w:sz="4" w:space="1" w:color="60B5CC" w:themeColor="accent3"/>
        <w:right w:val="single" w:sz="4" w:space="4" w:color="60B5CC" w:themeColor="accent3"/>
      </w:pBdr>
      <w:shd w:val="clear" w:color="auto" w:fill="3691AA" w:themeFill="accent3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Subheader">
    <w:name w:val="Calendar Subheader"/>
    <w:basedOn w:val="Normal"/>
    <w:next w:val="CalendarData"/>
    <w:link w:val="CalendarSubheaderChar"/>
    <w:uiPriority w:val="14"/>
    <w:qFormat/>
    <w:rsid w:val="00130CCA"/>
    <w:pPr>
      <w:pBdr>
        <w:top w:val="single" w:sz="4" w:space="1" w:color="60B5CC" w:themeColor="accent3"/>
        <w:left w:val="single" w:sz="4" w:space="4" w:color="60B5CC" w:themeColor="accent3"/>
        <w:bottom w:val="single" w:sz="4" w:space="1" w:color="60B5CC" w:themeColor="accent3"/>
        <w:right w:val="single" w:sz="4" w:space="4" w:color="60B5CC" w:themeColor="accent3"/>
      </w:pBdr>
      <w:shd w:val="clear" w:color="auto" w:fill="60B5CC" w:themeFill="accent3"/>
      <w:spacing w:after="0"/>
    </w:pPr>
    <w:rPr>
      <w:rFonts w:ascii="Segoe UI Semibold" w:hAnsi="Segoe UI Semibold"/>
      <w:color w:val="FFFFFF" w:themeColor="background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HeaderChar">
    <w:name w:val="Calendar Header Char"/>
    <w:basedOn w:val="DefaultParagraphFont"/>
    <w:link w:val="Calendar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3691AA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Data">
    <w:name w:val="Calendar Data"/>
    <w:basedOn w:val="Normal"/>
    <w:link w:val="CalendarDataChar"/>
    <w:uiPriority w:val="14"/>
    <w:qFormat/>
    <w:rsid w:val="00130CCA"/>
    <w:pPr>
      <w:pBdr>
        <w:top w:val="single" w:sz="4" w:space="1" w:color="60B5CC" w:themeColor="accent3"/>
        <w:left w:val="single" w:sz="4" w:space="4" w:color="60B5CC" w:themeColor="accent3"/>
        <w:bottom w:val="single" w:sz="4" w:space="1" w:color="60B5CC" w:themeColor="accent3"/>
        <w:right w:val="single" w:sz="4" w:space="4" w:color="60B5CC" w:themeColor="accent3"/>
      </w:pBdr>
      <w:shd w:val="clear" w:color="auto" w:fill="9FD2E0" w:themeFill="accent3" w:themeFillTint="99"/>
      <w:spacing w:after="120"/>
      <w:ind w:left="1985" w:hanging="1985"/>
      <w:jc w:val="left"/>
    </w:pPr>
  </w:style>
  <w:style w:type="character" w:customStyle="1" w:styleId="CalendarSubheaderChar">
    <w:name w:val="Calendar Subheader Char"/>
    <w:basedOn w:val="DefaultParagraphFont"/>
    <w:link w:val="CalendarSubheader"/>
    <w:uiPriority w:val="14"/>
    <w:rsid w:val="00130CCA"/>
    <w:rPr>
      <w:rFonts w:ascii="Segoe UI Semibold" w:hAnsi="Segoe UI Semibold"/>
      <w:color w:val="FFFFFF" w:themeColor="background1"/>
      <w:sz w:val="20"/>
      <w:shd w:val="clear" w:color="auto" w:fill="60B5CC" w:themeFill="accent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DataChar">
    <w:name w:val="Calendar Data Char"/>
    <w:basedOn w:val="DefaultParagraphFont"/>
    <w:link w:val="CalendarData"/>
    <w:uiPriority w:val="14"/>
    <w:rsid w:val="00130CCA"/>
    <w:rPr>
      <w:rFonts w:ascii="Segoe UI" w:hAnsi="Segoe UI"/>
      <w:sz w:val="20"/>
      <w:shd w:val="clear" w:color="auto" w:fill="9FD2E0" w:themeFill="accent3" w:themeFillTint="99"/>
    </w:rPr>
  </w:style>
  <w:style w:type="paragraph" w:customStyle="1" w:styleId="TitleInThisIssue">
    <w:name w:val="Title/In This Issue"/>
    <w:basedOn w:val="Normal"/>
    <w:next w:val="Normal"/>
    <w:link w:val="TitleInThisIssueChar"/>
    <w:rsid w:val="00C75049"/>
    <w:pPr>
      <w:spacing w:line="276" w:lineRule="auto"/>
    </w:pPr>
    <w:rPr>
      <w:rFonts w:ascii="Segoe UI Light" w:hAnsi="Segoe UI Light"/>
      <w:noProof/>
      <w:color w:val="6BB76D" w:themeColor="accent1"/>
      <w:sz w:val="56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310703"/>
    <w:pPr>
      <w:spacing w:line="276" w:lineRule="auto"/>
      <w:ind w:left="720"/>
      <w:contextualSpacing/>
    </w:pPr>
  </w:style>
  <w:style w:type="character" w:customStyle="1" w:styleId="TitleInThisIssueChar">
    <w:name w:val="Title/In This Issue Char"/>
    <w:basedOn w:val="DefaultParagraphFont"/>
    <w:link w:val="TitleInThisIssue"/>
    <w:rsid w:val="00C75049"/>
    <w:rPr>
      <w:rFonts w:ascii="Segoe UI Light" w:hAnsi="Segoe UI Light"/>
      <w:noProof/>
      <w:color w:val="6BB76D" w:themeColor="accent1"/>
      <w:sz w:val="56"/>
      <w:lang w:eastAsia="en-AU"/>
    </w:rPr>
  </w:style>
  <w:style w:type="paragraph" w:customStyle="1" w:styleId="AwardsHeader">
    <w:name w:val="Awards Header"/>
    <w:basedOn w:val="CalendarHeader"/>
    <w:next w:val="AwardsSubheading"/>
    <w:link w:val="AwardsHeaderChar"/>
    <w:uiPriority w:val="14"/>
    <w:qFormat/>
    <w:rsid w:val="00130CCA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D8243D" w:themeFill="accent4" w:themeFillShade="BF"/>
    </w:pPr>
  </w:style>
  <w:style w:type="paragraph" w:customStyle="1" w:styleId="AwardsSubheader">
    <w:name w:val="Awards Subheader"/>
    <w:basedOn w:val="CalendarSubheader"/>
    <w:next w:val="AwardsData"/>
    <w:link w:val="AwardsSubheaderChar"/>
    <w:uiPriority w:val="10"/>
    <w:rsid w:val="00C75049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E66C7D" w:themeFill="accent4"/>
    </w:pPr>
  </w:style>
  <w:style w:type="character" w:customStyle="1" w:styleId="AwardsHeaderChar">
    <w:name w:val="Awards Header Char"/>
    <w:basedOn w:val="CalendarHeaderChar"/>
    <w:link w:val="Awards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D8243D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wardsData">
    <w:name w:val="Awards Data"/>
    <w:basedOn w:val="CalendarData"/>
    <w:link w:val="AwardsDataChar"/>
    <w:uiPriority w:val="14"/>
    <w:qFormat/>
    <w:rsid w:val="00130CCA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F0A6B0" w:themeFill="accent4" w:themeFillTint="99"/>
    </w:pPr>
  </w:style>
  <w:style w:type="character" w:customStyle="1" w:styleId="AwardsSubheaderChar">
    <w:name w:val="Awards Subheader Char"/>
    <w:basedOn w:val="CalendarSubheaderChar"/>
    <w:link w:val="AwardsSubheader"/>
    <w:uiPriority w:val="10"/>
    <w:rsid w:val="00C75049"/>
    <w:rPr>
      <w:rFonts w:ascii="Segoe UI Semibold" w:hAnsi="Segoe UI Semibold"/>
      <w:color w:val="FFFFFF" w:themeColor="background1"/>
      <w:sz w:val="20"/>
      <w:shd w:val="clear" w:color="auto" w:fill="E66C7D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">
    <w:name w:val="Feature Photo"/>
    <w:basedOn w:val="AwardsHeader"/>
    <w:next w:val="FeaturePhotoImage"/>
    <w:link w:val="FeaturePhotoChar"/>
    <w:uiPriority w:val="10"/>
    <w:rsid w:val="00C75049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AwardsDataChar">
    <w:name w:val="Awards Data Char"/>
    <w:basedOn w:val="CalendarDataChar"/>
    <w:link w:val="AwardsData"/>
    <w:uiPriority w:val="14"/>
    <w:rsid w:val="00130CCA"/>
    <w:rPr>
      <w:rFonts w:ascii="Segoe UI" w:hAnsi="Segoe UI"/>
      <w:sz w:val="20"/>
      <w:shd w:val="clear" w:color="auto" w:fill="F0A6B0" w:themeFill="accent4" w:themeFillTint="99"/>
    </w:rPr>
  </w:style>
  <w:style w:type="paragraph" w:customStyle="1" w:styleId="FeaturePhotoImage">
    <w:name w:val="Feature Photo Image"/>
    <w:basedOn w:val="AwardsSubheader"/>
    <w:link w:val="FeaturePhotoImageChar"/>
    <w:uiPriority w:val="10"/>
    <w:rsid w:val="00C75049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Char">
    <w:name w:val="Feature Photo Char"/>
    <w:basedOn w:val="AwardsHeaderChar"/>
    <w:link w:val="FeaturePhoto"/>
    <w:uiPriority w:val="10"/>
    <w:rsid w:val="00C75049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Caption">
    <w:name w:val="Feature Photo Caption"/>
    <w:basedOn w:val="AwardsData"/>
    <w:link w:val="FeaturePhotoCaptionChar"/>
    <w:uiPriority w:val="10"/>
    <w:rsid w:val="00C75049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5CEB9" w:themeFill="accent5" w:themeFillTint="66"/>
      <w:spacing w:before="240" w:after="240"/>
      <w:ind w:left="0" w:firstLine="0"/>
      <w:jc w:val="center"/>
    </w:pPr>
  </w:style>
  <w:style w:type="character" w:customStyle="1" w:styleId="FeaturePhotoImageChar">
    <w:name w:val="Feature Photo Image Char"/>
    <w:basedOn w:val="AwardsSubheaderChar"/>
    <w:link w:val="FeaturePhotoImage"/>
    <w:uiPriority w:val="10"/>
    <w:rsid w:val="00C75049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hotoCaption">
    <w:name w:val="Photo Caption"/>
    <w:basedOn w:val="Normal"/>
    <w:link w:val="PhotoCaptionChar"/>
    <w:uiPriority w:val="10"/>
    <w:rsid w:val="00C75049"/>
    <w:pPr>
      <w:jc w:val="center"/>
    </w:pPr>
    <w:rPr>
      <w:rFonts w:ascii="Segoe UI Light" w:hAnsi="Segoe UI Light"/>
      <w:sz w:val="18"/>
      <w:lang w:val="en-US" w:eastAsia="ja-JP"/>
    </w:rPr>
  </w:style>
  <w:style w:type="character" w:customStyle="1" w:styleId="FeaturePhotoCaptionChar">
    <w:name w:val="Feature Photo Caption Char"/>
    <w:basedOn w:val="AwardsDataChar"/>
    <w:link w:val="FeaturePhotoCaption"/>
    <w:uiPriority w:val="10"/>
    <w:rsid w:val="00C75049"/>
    <w:rPr>
      <w:rFonts w:ascii="Segoe UI" w:hAnsi="Segoe UI"/>
      <w:color w:val="FFFFFF" w:themeColor="background1"/>
      <w:sz w:val="20"/>
      <w:shd w:val="clear" w:color="auto" w:fill="F5CEB9" w:themeFill="accent5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hotoCaptionChar">
    <w:name w:val="Photo Caption Char"/>
    <w:basedOn w:val="DefaultParagraphFont"/>
    <w:link w:val="PhotoCaption"/>
    <w:uiPriority w:val="10"/>
    <w:rsid w:val="00C75049"/>
    <w:rPr>
      <w:rFonts w:ascii="Segoe UI Light" w:hAnsi="Segoe UI Light"/>
      <w:sz w:val="18"/>
      <w:lang w:val="en-US" w:eastAsia="ja-JP"/>
    </w:rPr>
  </w:style>
  <w:style w:type="paragraph" w:customStyle="1" w:styleId="CommunityHeader">
    <w:name w:val="Community Header"/>
    <w:basedOn w:val="Normal"/>
    <w:next w:val="CommunitySubheader"/>
    <w:link w:val="CommunityHeaderChar"/>
    <w:uiPriority w:val="14"/>
    <w:qFormat/>
    <w:rsid w:val="00130CCA"/>
    <w:pPr>
      <w:pBdr>
        <w:top w:val="single" w:sz="4" w:space="1" w:color="479148" w:themeColor="accent1" w:themeShade="BF"/>
        <w:left w:val="single" w:sz="4" w:space="4" w:color="479148" w:themeColor="accent1" w:themeShade="BF"/>
        <w:bottom w:val="single" w:sz="4" w:space="1" w:color="479148" w:themeColor="accent1" w:themeShade="BF"/>
        <w:right w:val="single" w:sz="4" w:space="4" w:color="479148" w:themeColor="accent1" w:themeShade="BF"/>
      </w:pBdr>
      <w:shd w:val="clear" w:color="auto" w:fill="479148" w:themeFill="accent1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Subheader">
    <w:name w:val="Community Subheader"/>
    <w:basedOn w:val="Normal"/>
    <w:next w:val="CommunityData"/>
    <w:link w:val="CommunitySubheaderChar"/>
    <w:uiPriority w:val="14"/>
    <w:qFormat/>
    <w:rsid w:val="00130CCA"/>
    <w:pPr>
      <w:pBdr>
        <w:top w:val="single" w:sz="4" w:space="1" w:color="479148" w:themeColor="accent1" w:themeShade="BF"/>
        <w:left w:val="single" w:sz="4" w:space="4" w:color="479148" w:themeColor="accent1" w:themeShade="BF"/>
        <w:bottom w:val="single" w:sz="4" w:space="1" w:color="479148" w:themeColor="accent1" w:themeShade="BF"/>
        <w:right w:val="single" w:sz="4" w:space="4" w:color="479148" w:themeColor="accent1" w:themeShade="BF"/>
      </w:pBdr>
      <w:shd w:val="clear" w:color="auto" w:fill="A6D3A7" w:themeFill="accent1" w:themeFillTint="99"/>
      <w:spacing w:before="120" w:after="120"/>
    </w:pPr>
    <w:rPr>
      <w:rFonts w:ascii="Segoe UI Semibold" w:hAnsi="Segoe UI Semibold"/>
      <w:color w:val="479148" w:themeColor="accent1" w:themeShade="BF"/>
      <w:sz w:val="32"/>
    </w:rPr>
  </w:style>
  <w:style w:type="character" w:customStyle="1" w:styleId="CommunityHeaderChar">
    <w:name w:val="Community Header Char"/>
    <w:basedOn w:val="DefaultParagraphFont"/>
    <w:link w:val="Community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479148" w:themeFill="accent1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Data">
    <w:name w:val="Community Data"/>
    <w:basedOn w:val="Normal"/>
    <w:link w:val="CommunityDataChar"/>
    <w:uiPriority w:val="14"/>
    <w:qFormat/>
    <w:rsid w:val="00130CCA"/>
    <w:pPr>
      <w:pBdr>
        <w:top w:val="single" w:sz="4" w:space="1" w:color="479148" w:themeColor="accent1" w:themeShade="BF"/>
        <w:left w:val="single" w:sz="4" w:space="4" w:color="479148" w:themeColor="accent1" w:themeShade="BF"/>
        <w:bottom w:val="single" w:sz="4" w:space="1" w:color="479148" w:themeColor="accent1" w:themeShade="BF"/>
        <w:right w:val="single" w:sz="4" w:space="4" w:color="479148" w:themeColor="accent1" w:themeShade="BF"/>
      </w:pBdr>
      <w:shd w:val="clear" w:color="auto" w:fill="A6D3A7" w:themeFill="accent1" w:themeFillTint="99"/>
      <w:spacing w:after="80"/>
    </w:pPr>
  </w:style>
  <w:style w:type="character" w:customStyle="1" w:styleId="CommunitySubheaderChar">
    <w:name w:val="Community Subheader Char"/>
    <w:basedOn w:val="DefaultParagraphFont"/>
    <w:link w:val="CommunitySubheader"/>
    <w:uiPriority w:val="14"/>
    <w:rsid w:val="00130CCA"/>
    <w:rPr>
      <w:rFonts w:ascii="Segoe UI Semibold" w:hAnsi="Segoe UI Semibold"/>
      <w:color w:val="479148" w:themeColor="accent1" w:themeShade="BF"/>
      <w:sz w:val="32"/>
      <w:shd w:val="clear" w:color="auto" w:fill="A6D3A7" w:themeFill="accent1" w:themeFillTint="99"/>
    </w:rPr>
  </w:style>
  <w:style w:type="character" w:customStyle="1" w:styleId="CommunityDataChar">
    <w:name w:val="Community Data Char"/>
    <w:basedOn w:val="DefaultParagraphFont"/>
    <w:link w:val="CommunityData"/>
    <w:uiPriority w:val="14"/>
    <w:rsid w:val="00130CCA"/>
    <w:rPr>
      <w:rFonts w:ascii="Segoe UI" w:hAnsi="Segoe UI"/>
      <w:sz w:val="20"/>
      <w:shd w:val="clear" w:color="auto" w:fill="A6D3A7" w:themeFill="accent1" w:themeFillTint="99"/>
    </w:rPr>
  </w:style>
  <w:style w:type="paragraph" w:customStyle="1" w:styleId="ParentingHeader">
    <w:name w:val="Parenting Header"/>
    <w:basedOn w:val="CommunityHeader"/>
    <w:next w:val="ParentingSubheader"/>
    <w:link w:val="ParentingHeaderChar"/>
    <w:uiPriority w:val="14"/>
    <w:qFormat/>
    <w:rsid w:val="00130CCA"/>
    <w:pPr>
      <w:pBdr>
        <w:top w:val="single" w:sz="4" w:space="1" w:color="B38000" w:themeColor="accent2" w:themeShade="BF"/>
        <w:left w:val="single" w:sz="4" w:space="4" w:color="B38000" w:themeColor="accent2" w:themeShade="BF"/>
        <w:bottom w:val="single" w:sz="4" w:space="1" w:color="B38000" w:themeColor="accent2" w:themeShade="BF"/>
        <w:right w:val="single" w:sz="4" w:space="4" w:color="B38000" w:themeColor="accent2" w:themeShade="BF"/>
      </w:pBdr>
      <w:shd w:val="clear" w:color="auto" w:fill="B38000" w:themeFill="accent2" w:themeFillShade="BF"/>
    </w:pPr>
  </w:style>
  <w:style w:type="paragraph" w:customStyle="1" w:styleId="ParentingSubheader">
    <w:name w:val="Parenting Subheader"/>
    <w:basedOn w:val="CommunitySubheader"/>
    <w:next w:val="ParentingData"/>
    <w:link w:val="ParentingSubheaderChar"/>
    <w:uiPriority w:val="14"/>
    <w:qFormat/>
    <w:rsid w:val="00130CCA"/>
    <w:pPr>
      <w:pBdr>
        <w:top w:val="single" w:sz="4" w:space="1" w:color="B38000" w:themeColor="accent2" w:themeShade="BF"/>
        <w:left w:val="single" w:sz="4" w:space="4" w:color="B38000" w:themeColor="accent2" w:themeShade="BF"/>
        <w:bottom w:val="single" w:sz="4" w:space="1" w:color="B38000" w:themeColor="accent2" w:themeShade="BF"/>
        <w:right w:val="single" w:sz="4" w:space="4" w:color="B38000" w:themeColor="accent2" w:themeShade="BF"/>
      </w:pBdr>
      <w:shd w:val="clear" w:color="auto" w:fill="FFD15D" w:themeFill="accent2" w:themeFillTint="99"/>
    </w:pPr>
    <w:rPr>
      <w:color w:val="B38000" w:themeColor="accent2" w:themeShade="BF"/>
    </w:rPr>
  </w:style>
  <w:style w:type="character" w:customStyle="1" w:styleId="ParentingHeaderChar">
    <w:name w:val="Parenting Header Char"/>
    <w:basedOn w:val="CommunityHeaderChar"/>
    <w:link w:val="Parenting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B38000" w:themeFill="accent2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Data">
    <w:name w:val="Parenting Data"/>
    <w:basedOn w:val="CommunityData"/>
    <w:link w:val="ParentingDataChar"/>
    <w:uiPriority w:val="14"/>
    <w:qFormat/>
    <w:rsid w:val="00130CCA"/>
    <w:pPr>
      <w:pBdr>
        <w:top w:val="single" w:sz="4" w:space="1" w:color="B38000" w:themeColor="accent2" w:themeShade="BF"/>
        <w:left w:val="single" w:sz="4" w:space="4" w:color="B38000" w:themeColor="accent2" w:themeShade="BF"/>
        <w:bottom w:val="single" w:sz="4" w:space="1" w:color="B38000" w:themeColor="accent2" w:themeShade="BF"/>
        <w:right w:val="single" w:sz="4" w:space="4" w:color="B38000" w:themeColor="accent2" w:themeShade="BF"/>
      </w:pBdr>
      <w:shd w:val="clear" w:color="auto" w:fill="FFD15D" w:themeFill="accent2" w:themeFillTint="99"/>
    </w:pPr>
  </w:style>
  <w:style w:type="character" w:customStyle="1" w:styleId="ParentingSubheaderChar">
    <w:name w:val="Parenting Subheader Char"/>
    <w:basedOn w:val="CommunitySubheaderChar"/>
    <w:link w:val="ParentingSubheader"/>
    <w:uiPriority w:val="14"/>
    <w:rsid w:val="00130CCA"/>
    <w:rPr>
      <w:rFonts w:ascii="Segoe UI Semibold" w:hAnsi="Segoe UI Semibold"/>
      <w:color w:val="B38000" w:themeColor="accent2" w:themeShade="BF"/>
      <w:sz w:val="32"/>
      <w:shd w:val="clear" w:color="auto" w:fill="FFD15D" w:themeFill="accent2" w:themeFillTint="99"/>
    </w:rPr>
  </w:style>
  <w:style w:type="character" w:customStyle="1" w:styleId="ParentingDataChar">
    <w:name w:val="Parenting Data Char"/>
    <w:basedOn w:val="CommunityDataChar"/>
    <w:link w:val="ParentingData"/>
    <w:uiPriority w:val="14"/>
    <w:rsid w:val="00130CCA"/>
    <w:rPr>
      <w:rFonts w:ascii="Segoe UI" w:hAnsi="Segoe UI"/>
      <w:sz w:val="20"/>
      <w:shd w:val="clear" w:color="auto" w:fill="FFD15D" w:themeFill="accen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130CCA"/>
    <w:rPr>
      <w:rFonts w:ascii="Segoe UI Light" w:eastAsiaTheme="majorEastAsia" w:hAnsi="Segoe UI Light" w:cstheme="majorBidi"/>
      <w:color w:val="B38000" w:themeColor="accent2" w:themeShade="BF"/>
      <w:sz w:val="28"/>
      <w:szCs w:val="26"/>
    </w:rPr>
  </w:style>
  <w:style w:type="table" w:styleId="TableGrid">
    <w:name w:val="Table Grid"/>
    <w:basedOn w:val="TableNormal"/>
    <w:uiPriority w:val="59"/>
    <w:rsid w:val="0046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2A25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22A25"/>
    <w:pPr>
      <w:spacing w:after="100" w:line="276" w:lineRule="auto"/>
      <w:ind w:left="200"/>
    </w:pPr>
  </w:style>
  <w:style w:type="character" w:styleId="PlaceholderText">
    <w:name w:val="Placeholder Text"/>
    <w:basedOn w:val="DefaultParagraphFont"/>
    <w:uiPriority w:val="99"/>
    <w:semiHidden/>
    <w:rsid w:val="00154788"/>
    <w:rPr>
      <w:color w:val="808080"/>
    </w:rPr>
  </w:style>
  <w:style w:type="paragraph" w:customStyle="1" w:styleId="Default">
    <w:name w:val="Default"/>
    <w:rsid w:val="00382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rrect">
    <w:name w:val="Correct"/>
    <w:basedOn w:val="ListParagraph"/>
    <w:link w:val="CorrectChar"/>
    <w:uiPriority w:val="3"/>
    <w:qFormat/>
    <w:rsid w:val="00130CCA"/>
    <w:pPr>
      <w:numPr>
        <w:numId w:val="1"/>
      </w:numPr>
      <w:spacing w:line="240" w:lineRule="auto"/>
      <w:ind w:left="357" w:hanging="357"/>
      <w:contextualSpacing w:val="0"/>
    </w:pPr>
  </w:style>
  <w:style w:type="paragraph" w:customStyle="1" w:styleId="Incorrect">
    <w:name w:val="Incorrect"/>
    <w:basedOn w:val="Correct"/>
    <w:link w:val="IncorrectChar"/>
    <w:uiPriority w:val="3"/>
    <w:qFormat/>
    <w:rsid w:val="00130CCA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03FD"/>
    <w:rPr>
      <w:rFonts w:ascii="Segoe UI" w:hAnsi="Segoe UI"/>
      <w:sz w:val="20"/>
    </w:rPr>
  </w:style>
  <w:style w:type="character" w:customStyle="1" w:styleId="CorrectChar">
    <w:name w:val="Correct Char"/>
    <w:basedOn w:val="ListParagraphChar"/>
    <w:link w:val="Correct"/>
    <w:uiPriority w:val="3"/>
    <w:rsid w:val="00130CCA"/>
    <w:rPr>
      <w:rFonts w:ascii="Segoe UI" w:hAnsi="Segoe UI"/>
      <w:sz w:val="20"/>
    </w:rPr>
  </w:style>
  <w:style w:type="character" w:customStyle="1" w:styleId="IncorrectChar">
    <w:name w:val="Incorrect Char"/>
    <w:basedOn w:val="CorrectChar"/>
    <w:link w:val="Incorrect"/>
    <w:uiPriority w:val="3"/>
    <w:rsid w:val="00130CCA"/>
    <w:rPr>
      <w:rFonts w:ascii="Segoe UI" w:hAnsi="Segoe UI"/>
      <w:sz w:val="20"/>
    </w:rPr>
  </w:style>
  <w:style w:type="paragraph" w:customStyle="1" w:styleId="InfoboxHeader">
    <w:name w:val="Infobox Header"/>
    <w:basedOn w:val="ParentingHeader"/>
    <w:next w:val="InfoboxSubheader"/>
    <w:link w:val="InfoboxHeaderChar"/>
    <w:uiPriority w:val="10"/>
    <w:rsid w:val="00C75049"/>
    <w:pPr>
      <w:pBdr>
        <w:top w:val="single" w:sz="4" w:space="1" w:color="C64847" w:themeColor="accent6"/>
        <w:left w:val="single" w:sz="4" w:space="4" w:color="C64847" w:themeColor="accent6"/>
        <w:bottom w:val="single" w:sz="4" w:space="1" w:color="C64847" w:themeColor="accent6"/>
        <w:right w:val="single" w:sz="4" w:space="4" w:color="C64847" w:themeColor="accent6"/>
      </w:pBdr>
      <w:shd w:val="clear" w:color="auto" w:fill="99302F" w:themeFill="accent6" w:themeFillShade="BF"/>
    </w:pPr>
  </w:style>
  <w:style w:type="paragraph" w:customStyle="1" w:styleId="InfoboxSubheader">
    <w:name w:val="Infobox Subheader"/>
    <w:basedOn w:val="ParentingSubheader"/>
    <w:next w:val="InfoboxData"/>
    <w:link w:val="InfoboxSubheaderChar"/>
    <w:uiPriority w:val="10"/>
    <w:rsid w:val="00C75049"/>
    <w:pPr>
      <w:pBdr>
        <w:top w:val="single" w:sz="4" w:space="1" w:color="C64847" w:themeColor="accent6"/>
        <w:left w:val="single" w:sz="4" w:space="4" w:color="C64847" w:themeColor="accent6"/>
        <w:bottom w:val="single" w:sz="4" w:space="1" w:color="C64847" w:themeColor="accent6"/>
        <w:right w:val="single" w:sz="4" w:space="4" w:color="C64847" w:themeColor="accent6"/>
      </w:pBdr>
      <w:shd w:val="clear" w:color="auto" w:fill="E8B5B5" w:themeFill="accent6" w:themeFillTint="66"/>
    </w:pPr>
    <w:rPr>
      <w:color w:val="99302F" w:themeColor="accent6" w:themeShade="BF"/>
    </w:rPr>
  </w:style>
  <w:style w:type="character" w:customStyle="1" w:styleId="InfoboxHeaderChar">
    <w:name w:val="Infobox Header Char"/>
    <w:basedOn w:val="ParentingHeaderChar"/>
    <w:link w:val="InfoboxHeader"/>
    <w:uiPriority w:val="10"/>
    <w:rsid w:val="00C75049"/>
    <w:rPr>
      <w:rFonts w:ascii="Segoe UI Semibold" w:hAnsi="Segoe UI Semibold"/>
      <w:color w:val="FFFFFF" w:themeColor="background1"/>
      <w:sz w:val="32"/>
      <w:shd w:val="clear" w:color="auto" w:fill="99302F" w:themeFill="accent6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Data">
    <w:name w:val="Infobox Data"/>
    <w:basedOn w:val="ParentingData"/>
    <w:link w:val="InfoboxDataChar"/>
    <w:uiPriority w:val="10"/>
    <w:rsid w:val="00C75049"/>
    <w:pPr>
      <w:pBdr>
        <w:top w:val="single" w:sz="4" w:space="1" w:color="C64847" w:themeColor="accent6"/>
        <w:left w:val="single" w:sz="4" w:space="4" w:color="C64847" w:themeColor="accent6"/>
        <w:bottom w:val="single" w:sz="4" w:space="1" w:color="C64847" w:themeColor="accent6"/>
        <w:right w:val="single" w:sz="4" w:space="4" w:color="C64847" w:themeColor="accent6"/>
      </w:pBdr>
      <w:shd w:val="clear" w:color="auto" w:fill="E8B5B5" w:themeFill="accent6" w:themeFillTint="66"/>
    </w:pPr>
  </w:style>
  <w:style w:type="character" w:customStyle="1" w:styleId="InfoboxSubheaderChar">
    <w:name w:val="Infobox Subheader Char"/>
    <w:basedOn w:val="ParentingSubheaderChar"/>
    <w:link w:val="InfoboxSubheader"/>
    <w:uiPriority w:val="10"/>
    <w:rsid w:val="00C75049"/>
    <w:rPr>
      <w:rFonts w:ascii="Segoe UI Semibold" w:hAnsi="Segoe UI Semibold"/>
      <w:color w:val="99302F" w:themeColor="accent6" w:themeShade="BF"/>
      <w:sz w:val="28"/>
      <w:shd w:val="clear" w:color="auto" w:fill="E8B5B5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foboxDataChar">
    <w:name w:val="Infobox Data Char"/>
    <w:basedOn w:val="ParentingDataChar"/>
    <w:link w:val="InfoboxData"/>
    <w:uiPriority w:val="10"/>
    <w:rsid w:val="00C75049"/>
    <w:rPr>
      <w:rFonts w:ascii="Segoe UI" w:hAnsi="Segoe UI"/>
      <w:color w:val="479148" w:themeColor="accent1" w:themeShade="BF"/>
      <w:sz w:val="20"/>
      <w:shd w:val="clear" w:color="auto" w:fill="E8B5B5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hisissue">
    <w:name w:val="In this issue"/>
    <w:basedOn w:val="Normal"/>
    <w:next w:val="Normal"/>
    <w:link w:val="InthisissueChar"/>
    <w:uiPriority w:val="2"/>
    <w:qFormat/>
    <w:rsid w:val="00130CCA"/>
    <w:rPr>
      <w:rFonts w:ascii="Segoe UI Light" w:hAnsi="Segoe UI Light"/>
      <w:color w:val="6BB76D" w:themeColor="accent1"/>
      <w:sz w:val="56"/>
      <w:szCs w:val="56"/>
    </w:rPr>
  </w:style>
  <w:style w:type="character" w:customStyle="1" w:styleId="InthisissueChar">
    <w:name w:val="In this issue Char"/>
    <w:basedOn w:val="DefaultParagraphFont"/>
    <w:link w:val="Inthisissue"/>
    <w:uiPriority w:val="2"/>
    <w:rsid w:val="00130CCA"/>
    <w:rPr>
      <w:rFonts w:ascii="Segoe UI Light" w:hAnsi="Segoe UI Light"/>
      <w:color w:val="6BB76D" w:themeColor="accent1"/>
      <w:sz w:val="56"/>
      <w:szCs w:val="56"/>
    </w:rPr>
  </w:style>
  <w:style w:type="paragraph" w:customStyle="1" w:styleId="AwardsSubheading">
    <w:name w:val="Awards Subheading"/>
    <w:basedOn w:val="CalendarSubheader"/>
    <w:next w:val="AwardsData"/>
    <w:link w:val="AwardsSubheadingChar"/>
    <w:uiPriority w:val="14"/>
    <w:qFormat/>
    <w:rsid w:val="00130CCA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E66C7D" w:themeFill="accent4"/>
    </w:pPr>
  </w:style>
  <w:style w:type="character" w:customStyle="1" w:styleId="AwardsSubheadingChar">
    <w:name w:val="Awards Subheading Char"/>
    <w:basedOn w:val="CalendarSubheaderChar"/>
    <w:link w:val="AwardsSubheading"/>
    <w:uiPriority w:val="14"/>
    <w:rsid w:val="00130CCA"/>
    <w:rPr>
      <w:rFonts w:ascii="Segoe UI Semibold" w:hAnsi="Segoe UI Semibold"/>
      <w:color w:val="FFFFFF" w:themeColor="background1"/>
      <w:sz w:val="20"/>
      <w:shd w:val="clear" w:color="auto" w:fill="E66C7D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Header">
    <w:name w:val="Infobox 1 Header"/>
    <w:basedOn w:val="ParentingHeader"/>
    <w:next w:val="Infobox1Subheader"/>
    <w:link w:val="Infobox1HeaderChar"/>
    <w:uiPriority w:val="14"/>
    <w:qFormat/>
    <w:rsid w:val="00130CCA"/>
    <w:pPr>
      <w:pBdr>
        <w:top w:val="single" w:sz="4" w:space="1" w:color="3691AA" w:themeColor="accent3" w:themeShade="BF"/>
        <w:left w:val="single" w:sz="4" w:space="4" w:color="3691AA" w:themeColor="accent3" w:themeShade="BF"/>
        <w:bottom w:val="single" w:sz="4" w:space="1" w:color="3691AA" w:themeColor="accent3" w:themeShade="BF"/>
        <w:right w:val="single" w:sz="4" w:space="4" w:color="3691AA" w:themeColor="accent3" w:themeShade="BF"/>
      </w:pBdr>
      <w:shd w:val="clear" w:color="auto" w:fill="3691AA" w:themeFill="accent3" w:themeFillShade="BF"/>
    </w:pPr>
  </w:style>
  <w:style w:type="character" w:customStyle="1" w:styleId="Infobox1HeaderChar">
    <w:name w:val="Infobox 1 Header Char"/>
    <w:basedOn w:val="ParentingHeaderChar"/>
    <w:link w:val="Infobox1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3691AA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Subheader">
    <w:name w:val="Infobox 1 Subheader"/>
    <w:basedOn w:val="ParentingSubheader"/>
    <w:next w:val="Infobox1Data"/>
    <w:link w:val="Infobox1SubheaderChar"/>
    <w:uiPriority w:val="14"/>
    <w:qFormat/>
    <w:rsid w:val="00130CCA"/>
    <w:pPr>
      <w:pBdr>
        <w:top w:val="single" w:sz="4" w:space="1" w:color="3691AA" w:themeColor="accent3" w:themeShade="BF"/>
        <w:left w:val="single" w:sz="4" w:space="4" w:color="3691AA" w:themeColor="accent3" w:themeShade="BF"/>
        <w:bottom w:val="single" w:sz="4" w:space="1" w:color="3691AA" w:themeColor="accent3" w:themeShade="BF"/>
        <w:right w:val="single" w:sz="4" w:space="4" w:color="3691AA" w:themeColor="accent3" w:themeShade="BF"/>
      </w:pBdr>
      <w:shd w:val="clear" w:color="auto" w:fill="9FD2E0" w:themeFill="accent3" w:themeFillTint="99"/>
    </w:pPr>
    <w:rPr>
      <w:color w:val="3691AA" w:themeColor="accent3" w:themeShade="BF"/>
    </w:rPr>
  </w:style>
  <w:style w:type="character" w:customStyle="1" w:styleId="Infobox1SubheaderChar">
    <w:name w:val="Infobox 1 Subheader Char"/>
    <w:basedOn w:val="ParentingSubheaderChar"/>
    <w:link w:val="Infobox1Subheader"/>
    <w:uiPriority w:val="14"/>
    <w:rsid w:val="00130CCA"/>
    <w:rPr>
      <w:rFonts w:ascii="Segoe UI Semibold" w:hAnsi="Segoe UI Semibold"/>
      <w:color w:val="3691AA" w:themeColor="accent3" w:themeShade="BF"/>
      <w:sz w:val="32"/>
      <w:shd w:val="clear" w:color="auto" w:fill="9FD2E0" w:themeFill="accent3" w:themeFillTint="99"/>
    </w:rPr>
  </w:style>
  <w:style w:type="paragraph" w:customStyle="1" w:styleId="Infobox1Data">
    <w:name w:val="Infobox 1 Data"/>
    <w:basedOn w:val="ParentingData"/>
    <w:link w:val="Infobox1DataChar"/>
    <w:uiPriority w:val="14"/>
    <w:qFormat/>
    <w:rsid w:val="00130CCA"/>
    <w:pPr>
      <w:pBdr>
        <w:top w:val="single" w:sz="4" w:space="1" w:color="3691AA" w:themeColor="accent3" w:themeShade="BF"/>
        <w:left w:val="single" w:sz="4" w:space="4" w:color="3691AA" w:themeColor="accent3" w:themeShade="BF"/>
        <w:bottom w:val="single" w:sz="4" w:space="1" w:color="3691AA" w:themeColor="accent3" w:themeShade="BF"/>
        <w:right w:val="single" w:sz="4" w:space="4" w:color="3691AA" w:themeColor="accent3" w:themeShade="BF"/>
      </w:pBdr>
      <w:shd w:val="clear" w:color="auto" w:fill="9FD2E0" w:themeFill="accent3" w:themeFillTint="99"/>
    </w:pPr>
  </w:style>
  <w:style w:type="character" w:customStyle="1" w:styleId="Infobox1DataChar">
    <w:name w:val="Infobox 1 Data Char"/>
    <w:basedOn w:val="ParentingDataChar"/>
    <w:link w:val="Infobox1Data"/>
    <w:uiPriority w:val="14"/>
    <w:rsid w:val="00130CCA"/>
    <w:rPr>
      <w:rFonts w:ascii="Segoe UI" w:hAnsi="Segoe UI"/>
      <w:sz w:val="20"/>
      <w:shd w:val="clear" w:color="auto" w:fill="9FD2E0" w:themeFill="accent3" w:themeFillTint="99"/>
    </w:rPr>
  </w:style>
  <w:style w:type="paragraph" w:customStyle="1" w:styleId="Infobox2Data">
    <w:name w:val="Infobox 2 Data"/>
    <w:basedOn w:val="Infobox1Data"/>
    <w:link w:val="Infobox2DataChar"/>
    <w:uiPriority w:val="14"/>
    <w:qFormat/>
    <w:rsid w:val="00130CCA"/>
    <w:pPr>
      <w:pBdr>
        <w:top w:val="single" w:sz="4" w:space="1" w:color="D8243D" w:themeColor="accent4" w:themeShade="BF"/>
        <w:left w:val="single" w:sz="4" w:space="4" w:color="D8243D" w:themeColor="accent4" w:themeShade="BF"/>
        <w:bottom w:val="single" w:sz="4" w:space="1" w:color="D8243D" w:themeColor="accent4" w:themeShade="BF"/>
        <w:right w:val="single" w:sz="4" w:space="4" w:color="D8243D" w:themeColor="accent4" w:themeShade="BF"/>
      </w:pBdr>
      <w:shd w:val="clear" w:color="auto" w:fill="F0A6B0" w:themeFill="accent4" w:themeFillTint="99"/>
    </w:pPr>
  </w:style>
  <w:style w:type="character" w:customStyle="1" w:styleId="Infobox2DataChar">
    <w:name w:val="Infobox 2 Data Char"/>
    <w:basedOn w:val="Infobox1DataChar"/>
    <w:link w:val="Infobox2Data"/>
    <w:uiPriority w:val="14"/>
    <w:rsid w:val="00130CCA"/>
    <w:rPr>
      <w:rFonts w:ascii="Segoe UI" w:hAnsi="Segoe UI"/>
      <w:sz w:val="20"/>
      <w:shd w:val="clear" w:color="auto" w:fill="F0A6B0" w:themeFill="accent4" w:themeFillTint="99"/>
    </w:rPr>
  </w:style>
  <w:style w:type="paragraph" w:customStyle="1" w:styleId="Infobox2Subheader">
    <w:name w:val="Infobox 2 Subheader"/>
    <w:basedOn w:val="Infobox1Subheader"/>
    <w:next w:val="Infobox2Data"/>
    <w:link w:val="Infobox2SubheaderChar"/>
    <w:uiPriority w:val="14"/>
    <w:qFormat/>
    <w:rsid w:val="00130CCA"/>
    <w:pPr>
      <w:pBdr>
        <w:top w:val="single" w:sz="4" w:space="1" w:color="D8243D" w:themeColor="accent4" w:themeShade="BF"/>
        <w:left w:val="single" w:sz="4" w:space="4" w:color="D8243D" w:themeColor="accent4" w:themeShade="BF"/>
        <w:bottom w:val="single" w:sz="4" w:space="1" w:color="D8243D" w:themeColor="accent4" w:themeShade="BF"/>
        <w:right w:val="single" w:sz="4" w:space="4" w:color="D8243D" w:themeColor="accent4" w:themeShade="BF"/>
      </w:pBdr>
      <w:shd w:val="clear" w:color="auto" w:fill="F0A6B0" w:themeFill="accent4" w:themeFillTint="99"/>
    </w:pPr>
    <w:rPr>
      <w:color w:val="D8243D" w:themeColor="accent4" w:themeShade="BF"/>
    </w:rPr>
  </w:style>
  <w:style w:type="character" w:customStyle="1" w:styleId="Infobox2SubheaderChar">
    <w:name w:val="Infobox 2 Subheader Char"/>
    <w:basedOn w:val="Infobox1SubheaderChar"/>
    <w:link w:val="Infobox2Subheader"/>
    <w:uiPriority w:val="14"/>
    <w:rsid w:val="00130CCA"/>
    <w:rPr>
      <w:rFonts w:ascii="Segoe UI Semibold" w:hAnsi="Segoe UI Semibold"/>
      <w:color w:val="D8243D" w:themeColor="accent4" w:themeShade="BF"/>
      <w:sz w:val="32"/>
      <w:shd w:val="clear" w:color="auto" w:fill="F0A6B0" w:themeFill="accent4" w:themeFillTint="99"/>
    </w:rPr>
  </w:style>
  <w:style w:type="paragraph" w:customStyle="1" w:styleId="Infobox2Header">
    <w:name w:val="Infobox 2 Header"/>
    <w:basedOn w:val="Infobox1Header"/>
    <w:next w:val="Infobox2Subheader"/>
    <w:link w:val="Infobox2HeaderChar"/>
    <w:uiPriority w:val="14"/>
    <w:qFormat/>
    <w:rsid w:val="00130CCA"/>
    <w:pPr>
      <w:pBdr>
        <w:top w:val="single" w:sz="4" w:space="1" w:color="D8243D" w:themeColor="accent4" w:themeShade="BF"/>
        <w:left w:val="single" w:sz="4" w:space="4" w:color="D8243D" w:themeColor="accent4" w:themeShade="BF"/>
        <w:bottom w:val="single" w:sz="4" w:space="1" w:color="D8243D" w:themeColor="accent4" w:themeShade="BF"/>
        <w:right w:val="single" w:sz="4" w:space="4" w:color="D8243D" w:themeColor="accent4" w:themeShade="BF"/>
      </w:pBdr>
      <w:shd w:val="clear" w:color="auto" w:fill="D8243D" w:themeFill="accent4" w:themeFillShade="BF"/>
    </w:pPr>
  </w:style>
  <w:style w:type="character" w:customStyle="1" w:styleId="Infobox2HeaderChar">
    <w:name w:val="Infobox 2 Header Char"/>
    <w:basedOn w:val="Infobox1HeaderChar"/>
    <w:link w:val="Infobox2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D8243D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3Data">
    <w:name w:val="Infobox 3 Data"/>
    <w:basedOn w:val="Infobox2Data"/>
    <w:link w:val="Infobox3DataChar"/>
    <w:uiPriority w:val="14"/>
    <w:qFormat/>
    <w:rsid w:val="00130CC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</w:style>
  <w:style w:type="character" w:customStyle="1" w:styleId="Infobox3DataChar">
    <w:name w:val="Infobox 3 Data Char"/>
    <w:basedOn w:val="Infobox2DataChar"/>
    <w:link w:val="Infobox3Data"/>
    <w:uiPriority w:val="14"/>
    <w:rsid w:val="00130CCA"/>
    <w:rPr>
      <w:rFonts w:ascii="Segoe UI" w:hAnsi="Segoe UI"/>
      <w:sz w:val="20"/>
      <w:shd w:val="clear" w:color="auto" w:fill="F1B696" w:themeFill="accent5" w:themeFillTint="99"/>
    </w:rPr>
  </w:style>
  <w:style w:type="paragraph" w:customStyle="1" w:styleId="Infobox3Subheader">
    <w:name w:val="Infobox 3 Subheader"/>
    <w:basedOn w:val="Infobox2Subheader"/>
    <w:next w:val="Infobox3Data"/>
    <w:link w:val="Infobox3SubheaderChar"/>
    <w:uiPriority w:val="14"/>
    <w:qFormat/>
    <w:rsid w:val="00130CC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  <w:rPr>
      <w:color w:val="CE5A1B" w:themeColor="accent5" w:themeShade="BF"/>
    </w:rPr>
  </w:style>
  <w:style w:type="character" w:customStyle="1" w:styleId="Infobox3SubheaderChar">
    <w:name w:val="Infobox 3 Subheader Char"/>
    <w:basedOn w:val="Infobox2SubheaderChar"/>
    <w:link w:val="Infobox3Subheader"/>
    <w:uiPriority w:val="14"/>
    <w:rsid w:val="00130CCA"/>
    <w:rPr>
      <w:rFonts w:ascii="Segoe UI Semibold" w:hAnsi="Segoe UI Semibold"/>
      <w:color w:val="CE5A1B" w:themeColor="accent5" w:themeShade="BF"/>
      <w:sz w:val="32"/>
      <w:shd w:val="clear" w:color="auto" w:fill="F1B696" w:themeFill="accent5" w:themeFillTint="99"/>
    </w:rPr>
  </w:style>
  <w:style w:type="paragraph" w:customStyle="1" w:styleId="Infobox3Header">
    <w:name w:val="Infobox 3 Header"/>
    <w:basedOn w:val="Infobox2Header"/>
    <w:next w:val="Infobox3Subheader"/>
    <w:link w:val="Infobox3HeaderChar"/>
    <w:uiPriority w:val="14"/>
    <w:qFormat/>
    <w:rsid w:val="00130CC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CE5A1B" w:themeFill="accent5" w:themeFillShade="BF"/>
    </w:pPr>
  </w:style>
  <w:style w:type="character" w:customStyle="1" w:styleId="Infobox3HeaderChar">
    <w:name w:val="Infobox 3 Header Char"/>
    <w:basedOn w:val="Infobox2HeaderChar"/>
    <w:link w:val="Infobox3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4Data">
    <w:name w:val="Infobox 4 Data"/>
    <w:basedOn w:val="Infobox3Data"/>
    <w:link w:val="Infobox4DataChar"/>
    <w:uiPriority w:val="14"/>
    <w:qFormat/>
    <w:rsid w:val="00130CCA"/>
    <w:pPr>
      <w:pBdr>
        <w:top w:val="single" w:sz="4" w:space="1" w:color="99302F" w:themeColor="accent6" w:themeShade="BF"/>
        <w:left w:val="single" w:sz="4" w:space="4" w:color="99302F" w:themeColor="accent6" w:themeShade="BF"/>
        <w:bottom w:val="single" w:sz="4" w:space="1" w:color="99302F" w:themeColor="accent6" w:themeShade="BF"/>
        <w:right w:val="single" w:sz="4" w:space="4" w:color="99302F" w:themeColor="accent6" w:themeShade="BF"/>
      </w:pBdr>
      <w:shd w:val="clear" w:color="auto" w:fill="DC9190" w:themeFill="accent6" w:themeFillTint="99"/>
    </w:pPr>
  </w:style>
  <w:style w:type="character" w:customStyle="1" w:styleId="Infobox4DataChar">
    <w:name w:val="Infobox 4 Data Char"/>
    <w:basedOn w:val="Infobox3DataChar"/>
    <w:link w:val="Infobox4Data"/>
    <w:uiPriority w:val="14"/>
    <w:rsid w:val="00130CCA"/>
    <w:rPr>
      <w:rFonts w:ascii="Segoe UI" w:hAnsi="Segoe UI"/>
      <w:sz w:val="20"/>
      <w:shd w:val="clear" w:color="auto" w:fill="DC9190" w:themeFill="accent6" w:themeFillTint="99"/>
    </w:rPr>
  </w:style>
  <w:style w:type="paragraph" w:customStyle="1" w:styleId="Infobox4Subheader">
    <w:name w:val="Infobox 4 Subheader"/>
    <w:basedOn w:val="Infobox3Subheader"/>
    <w:link w:val="Infobox4SubheaderChar"/>
    <w:uiPriority w:val="14"/>
    <w:qFormat/>
    <w:rsid w:val="00130CCA"/>
    <w:pPr>
      <w:pBdr>
        <w:top w:val="single" w:sz="4" w:space="1" w:color="99302F" w:themeColor="accent6" w:themeShade="BF"/>
        <w:left w:val="single" w:sz="4" w:space="4" w:color="99302F" w:themeColor="accent6" w:themeShade="BF"/>
        <w:bottom w:val="single" w:sz="4" w:space="1" w:color="99302F" w:themeColor="accent6" w:themeShade="BF"/>
        <w:right w:val="single" w:sz="4" w:space="4" w:color="99302F" w:themeColor="accent6" w:themeShade="BF"/>
      </w:pBdr>
      <w:shd w:val="clear" w:color="auto" w:fill="DC9190" w:themeFill="accent6" w:themeFillTint="99"/>
    </w:pPr>
    <w:rPr>
      <w:color w:val="99302F" w:themeColor="accent6" w:themeShade="BF"/>
    </w:rPr>
  </w:style>
  <w:style w:type="character" w:customStyle="1" w:styleId="Infobox4SubheaderChar">
    <w:name w:val="Infobox 4 Subheader Char"/>
    <w:basedOn w:val="Infobox3SubheaderChar"/>
    <w:link w:val="Infobox4Subheader"/>
    <w:uiPriority w:val="14"/>
    <w:rsid w:val="00130CCA"/>
    <w:rPr>
      <w:rFonts w:ascii="Segoe UI Semibold" w:hAnsi="Segoe UI Semibold"/>
      <w:color w:val="99302F" w:themeColor="accent6" w:themeShade="BF"/>
      <w:sz w:val="32"/>
      <w:shd w:val="clear" w:color="auto" w:fill="DC9190" w:themeFill="accent6" w:themeFillTint="99"/>
    </w:rPr>
  </w:style>
  <w:style w:type="paragraph" w:customStyle="1" w:styleId="Infobox4Header">
    <w:name w:val="Infobox 4 Header"/>
    <w:basedOn w:val="Infobox3Header"/>
    <w:next w:val="Infobox4Subheader"/>
    <w:link w:val="Infobox4HeaderChar"/>
    <w:uiPriority w:val="14"/>
    <w:qFormat/>
    <w:rsid w:val="00130CCA"/>
    <w:pPr>
      <w:pBdr>
        <w:top w:val="single" w:sz="4" w:space="1" w:color="99302F" w:themeColor="accent6" w:themeShade="BF"/>
        <w:left w:val="single" w:sz="4" w:space="4" w:color="99302F" w:themeColor="accent6" w:themeShade="BF"/>
        <w:bottom w:val="single" w:sz="4" w:space="1" w:color="99302F" w:themeColor="accent6" w:themeShade="BF"/>
        <w:right w:val="single" w:sz="4" w:space="4" w:color="99302F" w:themeColor="accent6" w:themeShade="BF"/>
      </w:pBdr>
      <w:shd w:val="clear" w:color="auto" w:fill="99302F" w:themeFill="accent6" w:themeFillShade="BF"/>
    </w:pPr>
  </w:style>
  <w:style w:type="character" w:customStyle="1" w:styleId="Infobox4HeaderChar">
    <w:name w:val="Infobox 4 Header Char"/>
    <w:basedOn w:val="Infobox3HeaderChar"/>
    <w:link w:val="Infobox4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99302F" w:themeFill="accent6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Header">
    <w:name w:val="Feature Photo Header"/>
    <w:basedOn w:val="CalendarHeader"/>
    <w:link w:val="FeaturePhotoHeaderChar"/>
    <w:uiPriority w:val="14"/>
    <w:qFormat/>
    <w:rsid w:val="00130CC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FeaturePhotoHeaderChar">
    <w:name w:val="Feature Photo Header Char"/>
    <w:basedOn w:val="CalendarHeaderChar"/>
    <w:link w:val="FeaturePhoto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Subheader">
    <w:name w:val="Feature Photo Subheader"/>
    <w:basedOn w:val="CalendarSubheader"/>
    <w:link w:val="FeaturePhotoSubheaderChar"/>
    <w:uiPriority w:val="14"/>
    <w:qFormat/>
    <w:rsid w:val="00130CC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SubheaderChar">
    <w:name w:val="Feature Photo Subheader Char"/>
    <w:basedOn w:val="CalendarSubheaderChar"/>
    <w:link w:val="FeaturePhotoSubheader"/>
    <w:uiPriority w:val="14"/>
    <w:rsid w:val="00130CCA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Data">
    <w:name w:val="Feature Photo Data"/>
    <w:basedOn w:val="CalendarData"/>
    <w:link w:val="FeaturePhotoDataChar"/>
    <w:uiPriority w:val="14"/>
    <w:qFormat/>
    <w:rsid w:val="00130CC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1B696" w:themeFill="accent5" w:themeFillTint="99"/>
      <w:jc w:val="center"/>
    </w:pPr>
  </w:style>
  <w:style w:type="character" w:customStyle="1" w:styleId="FeaturePhotoDataChar">
    <w:name w:val="Feature Photo Data Char"/>
    <w:basedOn w:val="CalendarDataChar"/>
    <w:link w:val="FeaturePhotoData"/>
    <w:uiPriority w:val="14"/>
    <w:rsid w:val="00130CCA"/>
    <w:rPr>
      <w:rFonts w:ascii="Segoe UI" w:hAnsi="Segoe UI"/>
      <w:sz w:val="20"/>
      <w:shd w:val="clear" w:color="auto" w:fill="F1B696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CCA"/>
    <w:rPr>
      <w:rFonts w:ascii="Segoe UI Light" w:eastAsiaTheme="majorEastAsia" w:hAnsi="Segoe UI Light" w:cstheme="majorBidi"/>
      <w:bCs/>
      <w:color w:val="3691AA" w:themeColor="accent3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CCA"/>
    <w:rPr>
      <w:rFonts w:ascii="Segoe UI Light" w:eastAsiaTheme="majorEastAsia" w:hAnsi="Segoe UI Light" w:cstheme="majorBidi"/>
      <w:bCs/>
      <w:color w:val="D8243D" w:themeColor="accent4" w:themeShade="BF"/>
      <w:sz w:val="20"/>
      <w:szCs w:val="26"/>
    </w:rPr>
  </w:style>
  <w:style w:type="table" w:customStyle="1" w:styleId="Style1">
    <w:name w:val="Style1"/>
    <w:basedOn w:val="TableNormal"/>
    <w:uiPriority w:val="99"/>
    <w:rsid w:val="00724B97"/>
    <w:pPr>
      <w:spacing w:after="0" w:line="240" w:lineRule="auto"/>
    </w:pPr>
    <w:rPr>
      <w:rFonts w:ascii="Segoe UI" w:hAnsi="Segoe UI"/>
    </w:rPr>
    <w:tblPr>
      <w:tblStyleRow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F6130" w:themeFill="accent1" w:themeFillShade="80"/>
      </w:tcPr>
    </w:tblStylePr>
    <w:tblStylePr w:type="firstCol">
      <w:rPr>
        <w:b/>
      </w:rPr>
    </w:tblStylePr>
    <w:tblStylePr w:type="band1Horz">
      <w:tblPr/>
      <w:tcPr>
        <w:shd w:val="clear" w:color="auto" w:fill="FFE093" w:themeFill="accent2" w:themeFillTint="66"/>
      </w:tcPr>
    </w:tblStylePr>
    <w:tblStylePr w:type="band2Horz">
      <w:tblPr/>
      <w:tcPr>
        <w:shd w:val="clear" w:color="auto" w:fill="C3E2C4" w:themeFill="accent1" w:themeFillTint="66"/>
      </w:tcPr>
    </w:tblStylePr>
  </w:style>
  <w:style w:type="table" w:customStyle="1" w:styleId="Style2">
    <w:name w:val="Style2"/>
    <w:basedOn w:val="TableNormal"/>
    <w:uiPriority w:val="99"/>
    <w:rsid w:val="0072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CA"/>
    <w:pPr>
      <w:spacing w:line="240" w:lineRule="auto"/>
      <w:jc w:val="both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CCA"/>
    <w:pPr>
      <w:keepNext/>
      <w:keepLines/>
      <w:pBdr>
        <w:bottom w:val="single" w:sz="4" w:space="1" w:color="6BB76D" w:themeColor="accent1"/>
      </w:pBdr>
      <w:spacing w:before="120" w:after="120"/>
      <w:outlineLvl w:val="0"/>
    </w:pPr>
    <w:rPr>
      <w:rFonts w:ascii="Segoe UI Light" w:eastAsiaTheme="majorEastAsia" w:hAnsi="Segoe UI Light" w:cstheme="majorBidi"/>
      <w:bCs/>
      <w:color w:val="6BB76D" w:themeColor="accen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CCA"/>
    <w:pPr>
      <w:pBdr>
        <w:bottom w:val="single" w:sz="4" w:space="1" w:color="B38000" w:themeColor="accent2" w:themeShade="BF"/>
      </w:pBdr>
      <w:outlineLvl w:val="1"/>
    </w:pPr>
    <w:rPr>
      <w:bCs w:val="0"/>
      <w:color w:val="B38000" w:themeColor="accent2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130CCA"/>
    <w:pPr>
      <w:pBdr>
        <w:bottom w:val="single" w:sz="4" w:space="1" w:color="3691AA" w:themeColor="accent3" w:themeShade="BF"/>
      </w:pBdr>
      <w:outlineLvl w:val="2"/>
    </w:pPr>
    <w:rPr>
      <w:bCs/>
      <w:color w:val="3691AA" w:themeColor="accent3" w:themeShade="BF"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30CCA"/>
    <w:pPr>
      <w:pBdr>
        <w:bottom w:val="single" w:sz="4" w:space="1" w:color="D8243D" w:themeColor="accent4" w:themeShade="BF"/>
      </w:pBdr>
      <w:outlineLvl w:val="3"/>
    </w:pPr>
    <w:rPr>
      <w:color w:val="D8243D" w:themeColor="accent4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7504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5049"/>
    <w:rPr>
      <w:rFonts w:ascii="Segoe UI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A"/>
    <w:pPr>
      <w:spacing w:after="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2BA"/>
    <w:pPr>
      <w:tabs>
        <w:tab w:val="center" w:pos="4513"/>
        <w:tab w:val="right" w:pos="9026"/>
      </w:tabs>
      <w:spacing w:after="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BA"/>
  </w:style>
  <w:style w:type="paragraph" w:styleId="Footer">
    <w:name w:val="footer"/>
    <w:basedOn w:val="Normal"/>
    <w:link w:val="FooterChar"/>
    <w:uiPriority w:val="99"/>
    <w:unhideWhenUsed/>
    <w:rsid w:val="004232BA"/>
    <w:pPr>
      <w:tabs>
        <w:tab w:val="center" w:pos="4513"/>
        <w:tab w:val="right" w:pos="9026"/>
      </w:tabs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BA"/>
  </w:style>
  <w:style w:type="character" w:styleId="Hyperlink">
    <w:name w:val="Hyperlink"/>
    <w:basedOn w:val="DefaultParagraphFont"/>
    <w:uiPriority w:val="99"/>
    <w:unhideWhenUsed/>
    <w:rsid w:val="005375EA"/>
    <w:rPr>
      <w:color w:val="168B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0CCA"/>
    <w:rPr>
      <w:rFonts w:ascii="Segoe UI Light" w:eastAsiaTheme="majorEastAsia" w:hAnsi="Segoe UI Light" w:cstheme="majorBidi"/>
      <w:bCs/>
      <w:color w:val="6BB76D" w:themeColor="accent1"/>
      <w:sz w:val="32"/>
      <w:szCs w:val="28"/>
    </w:rPr>
  </w:style>
  <w:style w:type="paragraph" w:customStyle="1" w:styleId="CalendarHeader">
    <w:name w:val="Calendar Header"/>
    <w:basedOn w:val="Normal"/>
    <w:next w:val="CalendarSubheader"/>
    <w:link w:val="CalendarHeaderChar"/>
    <w:uiPriority w:val="14"/>
    <w:qFormat/>
    <w:rsid w:val="00130CCA"/>
    <w:pPr>
      <w:pBdr>
        <w:top w:val="single" w:sz="4" w:space="1" w:color="60B5CC" w:themeColor="accent3"/>
        <w:left w:val="single" w:sz="4" w:space="4" w:color="60B5CC" w:themeColor="accent3"/>
        <w:bottom w:val="single" w:sz="4" w:space="1" w:color="60B5CC" w:themeColor="accent3"/>
        <w:right w:val="single" w:sz="4" w:space="4" w:color="60B5CC" w:themeColor="accent3"/>
      </w:pBdr>
      <w:shd w:val="clear" w:color="auto" w:fill="3691AA" w:themeFill="accent3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Subheader">
    <w:name w:val="Calendar Subheader"/>
    <w:basedOn w:val="Normal"/>
    <w:next w:val="CalendarData"/>
    <w:link w:val="CalendarSubheaderChar"/>
    <w:uiPriority w:val="14"/>
    <w:qFormat/>
    <w:rsid w:val="00130CCA"/>
    <w:pPr>
      <w:pBdr>
        <w:top w:val="single" w:sz="4" w:space="1" w:color="60B5CC" w:themeColor="accent3"/>
        <w:left w:val="single" w:sz="4" w:space="4" w:color="60B5CC" w:themeColor="accent3"/>
        <w:bottom w:val="single" w:sz="4" w:space="1" w:color="60B5CC" w:themeColor="accent3"/>
        <w:right w:val="single" w:sz="4" w:space="4" w:color="60B5CC" w:themeColor="accent3"/>
      </w:pBdr>
      <w:shd w:val="clear" w:color="auto" w:fill="60B5CC" w:themeFill="accent3"/>
      <w:spacing w:after="0"/>
    </w:pPr>
    <w:rPr>
      <w:rFonts w:ascii="Segoe UI Semibold" w:hAnsi="Segoe UI Semibold"/>
      <w:color w:val="FFFFFF" w:themeColor="background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HeaderChar">
    <w:name w:val="Calendar Header Char"/>
    <w:basedOn w:val="DefaultParagraphFont"/>
    <w:link w:val="Calendar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3691AA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Data">
    <w:name w:val="Calendar Data"/>
    <w:basedOn w:val="Normal"/>
    <w:link w:val="CalendarDataChar"/>
    <w:uiPriority w:val="14"/>
    <w:qFormat/>
    <w:rsid w:val="00130CCA"/>
    <w:pPr>
      <w:pBdr>
        <w:top w:val="single" w:sz="4" w:space="1" w:color="60B5CC" w:themeColor="accent3"/>
        <w:left w:val="single" w:sz="4" w:space="4" w:color="60B5CC" w:themeColor="accent3"/>
        <w:bottom w:val="single" w:sz="4" w:space="1" w:color="60B5CC" w:themeColor="accent3"/>
        <w:right w:val="single" w:sz="4" w:space="4" w:color="60B5CC" w:themeColor="accent3"/>
      </w:pBdr>
      <w:shd w:val="clear" w:color="auto" w:fill="9FD2E0" w:themeFill="accent3" w:themeFillTint="99"/>
      <w:spacing w:after="120"/>
      <w:ind w:left="1985" w:hanging="1985"/>
      <w:jc w:val="left"/>
    </w:pPr>
  </w:style>
  <w:style w:type="character" w:customStyle="1" w:styleId="CalendarSubheaderChar">
    <w:name w:val="Calendar Subheader Char"/>
    <w:basedOn w:val="DefaultParagraphFont"/>
    <w:link w:val="CalendarSubheader"/>
    <w:uiPriority w:val="14"/>
    <w:rsid w:val="00130CCA"/>
    <w:rPr>
      <w:rFonts w:ascii="Segoe UI Semibold" w:hAnsi="Segoe UI Semibold"/>
      <w:color w:val="FFFFFF" w:themeColor="background1"/>
      <w:sz w:val="20"/>
      <w:shd w:val="clear" w:color="auto" w:fill="60B5CC" w:themeFill="accent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DataChar">
    <w:name w:val="Calendar Data Char"/>
    <w:basedOn w:val="DefaultParagraphFont"/>
    <w:link w:val="CalendarData"/>
    <w:uiPriority w:val="14"/>
    <w:rsid w:val="00130CCA"/>
    <w:rPr>
      <w:rFonts w:ascii="Segoe UI" w:hAnsi="Segoe UI"/>
      <w:sz w:val="20"/>
      <w:shd w:val="clear" w:color="auto" w:fill="9FD2E0" w:themeFill="accent3" w:themeFillTint="99"/>
    </w:rPr>
  </w:style>
  <w:style w:type="paragraph" w:customStyle="1" w:styleId="TitleInThisIssue">
    <w:name w:val="Title/In This Issue"/>
    <w:basedOn w:val="Normal"/>
    <w:next w:val="Normal"/>
    <w:link w:val="TitleInThisIssueChar"/>
    <w:rsid w:val="00C75049"/>
    <w:pPr>
      <w:spacing w:line="276" w:lineRule="auto"/>
    </w:pPr>
    <w:rPr>
      <w:rFonts w:ascii="Segoe UI Light" w:hAnsi="Segoe UI Light"/>
      <w:noProof/>
      <w:color w:val="6BB76D" w:themeColor="accent1"/>
      <w:sz w:val="56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310703"/>
    <w:pPr>
      <w:spacing w:line="276" w:lineRule="auto"/>
      <w:ind w:left="720"/>
      <w:contextualSpacing/>
    </w:pPr>
  </w:style>
  <w:style w:type="character" w:customStyle="1" w:styleId="TitleInThisIssueChar">
    <w:name w:val="Title/In This Issue Char"/>
    <w:basedOn w:val="DefaultParagraphFont"/>
    <w:link w:val="TitleInThisIssue"/>
    <w:rsid w:val="00C75049"/>
    <w:rPr>
      <w:rFonts w:ascii="Segoe UI Light" w:hAnsi="Segoe UI Light"/>
      <w:noProof/>
      <w:color w:val="6BB76D" w:themeColor="accent1"/>
      <w:sz w:val="56"/>
      <w:lang w:eastAsia="en-AU"/>
    </w:rPr>
  </w:style>
  <w:style w:type="paragraph" w:customStyle="1" w:styleId="AwardsHeader">
    <w:name w:val="Awards Header"/>
    <w:basedOn w:val="CalendarHeader"/>
    <w:next w:val="AwardsSubheading"/>
    <w:link w:val="AwardsHeaderChar"/>
    <w:uiPriority w:val="14"/>
    <w:qFormat/>
    <w:rsid w:val="00130CCA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D8243D" w:themeFill="accent4" w:themeFillShade="BF"/>
    </w:pPr>
  </w:style>
  <w:style w:type="paragraph" w:customStyle="1" w:styleId="AwardsSubheader">
    <w:name w:val="Awards Subheader"/>
    <w:basedOn w:val="CalendarSubheader"/>
    <w:next w:val="AwardsData"/>
    <w:link w:val="AwardsSubheaderChar"/>
    <w:uiPriority w:val="10"/>
    <w:rsid w:val="00C75049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E66C7D" w:themeFill="accent4"/>
    </w:pPr>
  </w:style>
  <w:style w:type="character" w:customStyle="1" w:styleId="AwardsHeaderChar">
    <w:name w:val="Awards Header Char"/>
    <w:basedOn w:val="CalendarHeaderChar"/>
    <w:link w:val="Awards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D8243D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wardsData">
    <w:name w:val="Awards Data"/>
    <w:basedOn w:val="CalendarData"/>
    <w:link w:val="AwardsDataChar"/>
    <w:uiPriority w:val="14"/>
    <w:qFormat/>
    <w:rsid w:val="00130CCA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F0A6B0" w:themeFill="accent4" w:themeFillTint="99"/>
    </w:pPr>
  </w:style>
  <w:style w:type="character" w:customStyle="1" w:styleId="AwardsSubheaderChar">
    <w:name w:val="Awards Subheader Char"/>
    <w:basedOn w:val="CalendarSubheaderChar"/>
    <w:link w:val="AwardsSubheader"/>
    <w:uiPriority w:val="10"/>
    <w:rsid w:val="00C75049"/>
    <w:rPr>
      <w:rFonts w:ascii="Segoe UI Semibold" w:hAnsi="Segoe UI Semibold"/>
      <w:color w:val="FFFFFF" w:themeColor="background1"/>
      <w:sz w:val="20"/>
      <w:shd w:val="clear" w:color="auto" w:fill="E66C7D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">
    <w:name w:val="Feature Photo"/>
    <w:basedOn w:val="AwardsHeader"/>
    <w:next w:val="FeaturePhotoImage"/>
    <w:link w:val="FeaturePhotoChar"/>
    <w:uiPriority w:val="10"/>
    <w:rsid w:val="00C75049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AwardsDataChar">
    <w:name w:val="Awards Data Char"/>
    <w:basedOn w:val="CalendarDataChar"/>
    <w:link w:val="AwardsData"/>
    <w:uiPriority w:val="14"/>
    <w:rsid w:val="00130CCA"/>
    <w:rPr>
      <w:rFonts w:ascii="Segoe UI" w:hAnsi="Segoe UI"/>
      <w:sz w:val="20"/>
      <w:shd w:val="clear" w:color="auto" w:fill="F0A6B0" w:themeFill="accent4" w:themeFillTint="99"/>
    </w:rPr>
  </w:style>
  <w:style w:type="paragraph" w:customStyle="1" w:styleId="FeaturePhotoImage">
    <w:name w:val="Feature Photo Image"/>
    <w:basedOn w:val="AwardsSubheader"/>
    <w:link w:val="FeaturePhotoImageChar"/>
    <w:uiPriority w:val="10"/>
    <w:rsid w:val="00C75049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Char">
    <w:name w:val="Feature Photo Char"/>
    <w:basedOn w:val="AwardsHeaderChar"/>
    <w:link w:val="FeaturePhoto"/>
    <w:uiPriority w:val="10"/>
    <w:rsid w:val="00C75049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Caption">
    <w:name w:val="Feature Photo Caption"/>
    <w:basedOn w:val="AwardsData"/>
    <w:link w:val="FeaturePhotoCaptionChar"/>
    <w:uiPriority w:val="10"/>
    <w:rsid w:val="00C75049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5CEB9" w:themeFill="accent5" w:themeFillTint="66"/>
      <w:spacing w:before="240" w:after="240"/>
      <w:ind w:left="0" w:firstLine="0"/>
      <w:jc w:val="center"/>
    </w:pPr>
  </w:style>
  <w:style w:type="character" w:customStyle="1" w:styleId="FeaturePhotoImageChar">
    <w:name w:val="Feature Photo Image Char"/>
    <w:basedOn w:val="AwardsSubheaderChar"/>
    <w:link w:val="FeaturePhotoImage"/>
    <w:uiPriority w:val="10"/>
    <w:rsid w:val="00C75049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hotoCaption">
    <w:name w:val="Photo Caption"/>
    <w:basedOn w:val="Normal"/>
    <w:link w:val="PhotoCaptionChar"/>
    <w:uiPriority w:val="10"/>
    <w:rsid w:val="00C75049"/>
    <w:pPr>
      <w:jc w:val="center"/>
    </w:pPr>
    <w:rPr>
      <w:rFonts w:ascii="Segoe UI Light" w:hAnsi="Segoe UI Light"/>
      <w:sz w:val="18"/>
      <w:lang w:val="en-US" w:eastAsia="ja-JP"/>
    </w:rPr>
  </w:style>
  <w:style w:type="character" w:customStyle="1" w:styleId="FeaturePhotoCaptionChar">
    <w:name w:val="Feature Photo Caption Char"/>
    <w:basedOn w:val="AwardsDataChar"/>
    <w:link w:val="FeaturePhotoCaption"/>
    <w:uiPriority w:val="10"/>
    <w:rsid w:val="00C75049"/>
    <w:rPr>
      <w:rFonts w:ascii="Segoe UI" w:hAnsi="Segoe UI"/>
      <w:color w:val="FFFFFF" w:themeColor="background1"/>
      <w:sz w:val="20"/>
      <w:shd w:val="clear" w:color="auto" w:fill="F5CEB9" w:themeFill="accent5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hotoCaptionChar">
    <w:name w:val="Photo Caption Char"/>
    <w:basedOn w:val="DefaultParagraphFont"/>
    <w:link w:val="PhotoCaption"/>
    <w:uiPriority w:val="10"/>
    <w:rsid w:val="00C75049"/>
    <w:rPr>
      <w:rFonts w:ascii="Segoe UI Light" w:hAnsi="Segoe UI Light"/>
      <w:sz w:val="18"/>
      <w:lang w:val="en-US" w:eastAsia="ja-JP"/>
    </w:rPr>
  </w:style>
  <w:style w:type="paragraph" w:customStyle="1" w:styleId="CommunityHeader">
    <w:name w:val="Community Header"/>
    <w:basedOn w:val="Normal"/>
    <w:next w:val="CommunitySubheader"/>
    <w:link w:val="CommunityHeaderChar"/>
    <w:uiPriority w:val="14"/>
    <w:qFormat/>
    <w:rsid w:val="00130CCA"/>
    <w:pPr>
      <w:pBdr>
        <w:top w:val="single" w:sz="4" w:space="1" w:color="479148" w:themeColor="accent1" w:themeShade="BF"/>
        <w:left w:val="single" w:sz="4" w:space="4" w:color="479148" w:themeColor="accent1" w:themeShade="BF"/>
        <w:bottom w:val="single" w:sz="4" w:space="1" w:color="479148" w:themeColor="accent1" w:themeShade="BF"/>
        <w:right w:val="single" w:sz="4" w:space="4" w:color="479148" w:themeColor="accent1" w:themeShade="BF"/>
      </w:pBdr>
      <w:shd w:val="clear" w:color="auto" w:fill="479148" w:themeFill="accent1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Subheader">
    <w:name w:val="Community Subheader"/>
    <w:basedOn w:val="Normal"/>
    <w:next w:val="CommunityData"/>
    <w:link w:val="CommunitySubheaderChar"/>
    <w:uiPriority w:val="14"/>
    <w:qFormat/>
    <w:rsid w:val="00130CCA"/>
    <w:pPr>
      <w:pBdr>
        <w:top w:val="single" w:sz="4" w:space="1" w:color="479148" w:themeColor="accent1" w:themeShade="BF"/>
        <w:left w:val="single" w:sz="4" w:space="4" w:color="479148" w:themeColor="accent1" w:themeShade="BF"/>
        <w:bottom w:val="single" w:sz="4" w:space="1" w:color="479148" w:themeColor="accent1" w:themeShade="BF"/>
        <w:right w:val="single" w:sz="4" w:space="4" w:color="479148" w:themeColor="accent1" w:themeShade="BF"/>
      </w:pBdr>
      <w:shd w:val="clear" w:color="auto" w:fill="A6D3A7" w:themeFill="accent1" w:themeFillTint="99"/>
      <w:spacing w:before="120" w:after="120"/>
    </w:pPr>
    <w:rPr>
      <w:rFonts w:ascii="Segoe UI Semibold" w:hAnsi="Segoe UI Semibold"/>
      <w:color w:val="479148" w:themeColor="accent1" w:themeShade="BF"/>
      <w:sz w:val="32"/>
    </w:rPr>
  </w:style>
  <w:style w:type="character" w:customStyle="1" w:styleId="CommunityHeaderChar">
    <w:name w:val="Community Header Char"/>
    <w:basedOn w:val="DefaultParagraphFont"/>
    <w:link w:val="Community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479148" w:themeFill="accent1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Data">
    <w:name w:val="Community Data"/>
    <w:basedOn w:val="Normal"/>
    <w:link w:val="CommunityDataChar"/>
    <w:uiPriority w:val="14"/>
    <w:qFormat/>
    <w:rsid w:val="00130CCA"/>
    <w:pPr>
      <w:pBdr>
        <w:top w:val="single" w:sz="4" w:space="1" w:color="479148" w:themeColor="accent1" w:themeShade="BF"/>
        <w:left w:val="single" w:sz="4" w:space="4" w:color="479148" w:themeColor="accent1" w:themeShade="BF"/>
        <w:bottom w:val="single" w:sz="4" w:space="1" w:color="479148" w:themeColor="accent1" w:themeShade="BF"/>
        <w:right w:val="single" w:sz="4" w:space="4" w:color="479148" w:themeColor="accent1" w:themeShade="BF"/>
      </w:pBdr>
      <w:shd w:val="clear" w:color="auto" w:fill="A6D3A7" w:themeFill="accent1" w:themeFillTint="99"/>
      <w:spacing w:after="80"/>
    </w:pPr>
  </w:style>
  <w:style w:type="character" w:customStyle="1" w:styleId="CommunitySubheaderChar">
    <w:name w:val="Community Subheader Char"/>
    <w:basedOn w:val="DefaultParagraphFont"/>
    <w:link w:val="CommunitySubheader"/>
    <w:uiPriority w:val="14"/>
    <w:rsid w:val="00130CCA"/>
    <w:rPr>
      <w:rFonts w:ascii="Segoe UI Semibold" w:hAnsi="Segoe UI Semibold"/>
      <w:color w:val="479148" w:themeColor="accent1" w:themeShade="BF"/>
      <w:sz w:val="32"/>
      <w:shd w:val="clear" w:color="auto" w:fill="A6D3A7" w:themeFill="accent1" w:themeFillTint="99"/>
    </w:rPr>
  </w:style>
  <w:style w:type="character" w:customStyle="1" w:styleId="CommunityDataChar">
    <w:name w:val="Community Data Char"/>
    <w:basedOn w:val="DefaultParagraphFont"/>
    <w:link w:val="CommunityData"/>
    <w:uiPriority w:val="14"/>
    <w:rsid w:val="00130CCA"/>
    <w:rPr>
      <w:rFonts w:ascii="Segoe UI" w:hAnsi="Segoe UI"/>
      <w:sz w:val="20"/>
      <w:shd w:val="clear" w:color="auto" w:fill="A6D3A7" w:themeFill="accent1" w:themeFillTint="99"/>
    </w:rPr>
  </w:style>
  <w:style w:type="paragraph" w:customStyle="1" w:styleId="ParentingHeader">
    <w:name w:val="Parenting Header"/>
    <w:basedOn w:val="CommunityHeader"/>
    <w:next w:val="ParentingSubheader"/>
    <w:link w:val="ParentingHeaderChar"/>
    <w:uiPriority w:val="14"/>
    <w:qFormat/>
    <w:rsid w:val="00130CCA"/>
    <w:pPr>
      <w:pBdr>
        <w:top w:val="single" w:sz="4" w:space="1" w:color="B38000" w:themeColor="accent2" w:themeShade="BF"/>
        <w:left w:val="single" w:sz="4" w:space="4" w:color="B38000" w:themeColor="accent2" w:themeShade="BF"/>
        <w:bottom w:val="single" w:sz="4" w:space="1" w:color="B38000" w:themeColor="accent2" w:themeShade="BF"/>
        <w:right w:val="single" w:sz="4" w:space="4" w:color="B38000" w:themeColor="accent2" w:themeShade="BF"/>
      </w:pBdr>
      <w:shd w:val="clear" w:color="auto" w:fill="B38000" w:themeFill="accent2" w:themeFillShade="BF"/>
    </w:pPr>
  </w:style>
  <w:style w:type="paragraph" w:customStyle="1" w:styleId="ParentingSubheader">
    <w:name w:val="Parenting Subheader"/>
    <w:basedOn w:val="CommunitySubheader"/>
    <w:next w:val="ParentingData"/>
    <w:link w:val="ParentingSubheaderChar"/>
    <w:uiPriority w:val="14"/>
    <w:qFormat/>
    <w:rsid w:val="00130CCA"/>
    <w:pPr>
      <w:pBdr>
        <w:top w:val="single" w:sz="4" w:space="1" w:color="B38000" w:themeColor="accent2" w:themeShade="BF"/>
        <w:left w:val="single" w:sz="4" w:space="4" w:color="B38000" w:themeColor="accent2" w:themeShade="BF"/>
        <w:bottom w:val="single" w:sz="4" w:space="1" w:color="B38000" w:themeColor="accent2" w:themeShade="BF"/>
        <w:right w:val="single" w:sz="4" w:space="4" w:color="B38000" w:themeColor="accent2" w:themeShade="BF"/>
      </w:pBdr>
      <w:shd w:val="clear" w:color="auto" w:fill="FFD15D" w:themeFill="accent2" w:themeFillTint="99"/>
    </w:pPr>
    <w:rPr>
      <w:color w:val="B38000" w:themeColor="accent2" w:themeShade="BF"/>
    </w:rPr>
  </w:style>
  <w:style w:type="character" w:customStyle="1" w:styleId="ParentingHeaderChar">
    <w:name w:val="Parenting Header Char"/>
    <w:basedOn w:val="CommunityHeaderChar"/>
    <w:link w:val="Parenting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B38000" w:themeFill="accent2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Data">
    <w:name w:val="Parenting Data"/>
    <w:basedOn w:val="CommunityData"/>
    <w:link w:val="ParentingDataChar"/>
    <w:uiPriority w:val="14"/>
    <w:qFormat/>
    <w:rsid w:val="00130CCA"/>
    <w:pPr>
      <w:pBdr>
        <w:top w:val="single" w:sz="4" w:space="1" w:color="B38000" w:themeColor="accent2" w:themeShade="BF"/>
        <w:left w:val="single" w:sz="4" w:space="4" w:color="B38000" w:themeColor="accent2" w:themeShade="BF"/>
        <w:bottom w:val="single" w:sz="4" w:space="1" w:color="B38000" w:themeColor="accent2" w:themeShade="BF"/>
        <w:right w:val="single" w:sz="4" w:space="4" w:color="B38000" w:themeColor="accent2" w:themeShade="BF"/>
      </w:pBdr>
      <w:shd w:val="clear" w:color="auto" w:fill="FFD15D" w:themeFill="accent2" w:themeFillTint="99"/>
    </w:pPr>
  </w:style>
  <w:style w:type="character" w:customStyle="1" w:styleId="ParentingSubheaderChar">
    <w:name w:val="Parenting Subheader Char"/>
    <w:basedOn w:val="CommunitySubheaderChar"/>
    <w:link w:val="ParentingSubheader"/>
    <w:uiPriority w:val="14"/>
    <w:rsid w:val="00130CCA"/>
    <w:rPr>
      <w:rFonts w:ascii="Segoe UI Semibold" w:hAnsi="Segoe UI Semibold"/>
      <w:color w:val="B38000" w:themeColor="accent2" w:themeShade="BF"/>
      <w:sz w:val="32"/>
      <w:shd w:val="clear" w:color="auto" w:fill="FFD15D" w:themeFill="accent2" w:themeFillTint="99"/>
    </w:rPr>
  </w:style>
  <w:style w:type="character" w:customStyle="1" w:styleId="ParentingDataChar">
    <w:name w:val="Parenting Data Char"/>
    <w:basedOn w:val="CommunityDataChar"/>
    <w:link w:val="ParentingData"/>
    <w:uiPriority w:val="14"/>
    <w:rsid w:val="00130CCA"/>
    <w:rPr>
      <w:rFonts w:ascii="Segoe UI" w:hAnsi="Segoe UI"/>
      <w:sz w:val="20"/>
      <w:shd w:val="clear" w:color="auto" w:fill="FFD15D" w:themeFill="accen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130CCA"/>
    <w:rPr>
      <w:rFonts w:ascii="Segoe UI Light" w:eastAsiaTheme="majorEastAsia" w:hAnsi="Segoe UI Light" w:cstheme="majorBidi"/>
      <w:color w:val="B38000" w:themeColor="accent2" w:themeShade="BF"/>
      <w:sz w:val="28"/>
      <w:szCs w:val="26"/>
    </w:rPr>
  </w:style>
  <w:style w:type="table" w:styleId="TableGrid">
    <w:name w:val="Table Grid"/>
    <w:basedOn w:val="TableNormal"/>
    <w:uiPriority w:val="59"/>
    <w:rsid w:val="0046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2A25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22A25"/>
    <w:pPr>
      <w:spacing w:after="100" w:line="276" w:lineRule="auto"/>
      <w:ind w:left="200"/>
    </w:pPr>
  </w:style>
  <w:style w:type="character" w:styleId="PlaceholderText">
    <w:name w:val="Placeholder Text"/>
    <w:basedOn w:val="DefaultParagraphFont"/>
    <w:uiPriority w:val="99"/>
    <w:semiHidden/>
    <w:rsid w:val="00154788"/>
    <w:rPr>
      <w:color w:val="808080"/>
    </w:rPr>
  </w:style>
  <w:style w:type="paragraph" w:customStyle="1" w:styleId="Default">
    <w:name w:val="Default"/>
    <w:rsid w:val="00382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rrect">
    <w:name w:val="Correct"/>
    <w:basedOn w:val="ListParagraph"/>
    <w:link w:val="CorrectChar"/>
    <w:uiPriority w:val="3"/>
    <w:qFormat/>
    <w:rsid w:val="00130CCA"/>
    <w:pPr>
      <w:numPr>
        <w:numId w:val="1"/>
      </w:numPr>
      <w:spacing w:line="240" w:lineRule="auto"/>
      <w:ind w:left="357" w:hanging="357"/>
      <w:contextualSpacing w:val="0"/>
    </w:pPr>
  </w:style>
  <w:style w:type="paragraph" w:customStyle="1" w:styleId="Incorrect">
    <w:name w:val="Incorrect"/>
    <w:basedOn w:val="Correct"/>
    <w:link w:val="IncorrectChar"/>
    <w:uiPriority w:val="3"/>
    <w:qFormat/>
    <w:rsid w:val="00130CCA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03FD"/>
    <w:rPr>
      <w:rFonts w:ascii="Segoe UI" w:hAnsi="Segoe UI"/>
      <w:sz w:val="20"/>
    </w:rPr>
  </w:style>
  <w:style w:type="character" w:customStyle="1" w:styleId="CorrectChar">
    <w:name w:val="Correct Char"/>
    <w:basedOn w:val="ListParagraphChar"/>
    <w:link w:val="Correct"/>
    <w:uiPriority w:val="3"/>
    <w:rsid w:val="00130CCA"/>
    <w:rPr>
      <w:rFonts w:ascii="Segoe UI" w:hAnsi="Segoe UI"/>
      <w:sz w:val="20"/>
    </w:rPr>
  </w:style>
  <w:style w:type="character" w:customStyle="1" w:styleId="IncorrectChar">
    <w:name w:val="Incorrect Char"/>
    <w:basedOn w:val="CorrectChar"/>
    <w:link w:val="Incorrect"/>
    <w:uiPriority w:val="3"/>
    <w:rsid w:val="00130CCA"/>
    <w:rPr>
      <w:rFonts w:ascii="Segoe UI" w:hAnsi="Segoe UI"/>
      <w:sz w:val="20"/>
    </w:rPr>
  </w:style>
  <w:style w:type="paragraph" w:customStyle="1" w:styleId="InfoboxHeader">
    <w:name w:val="Infobox Header"/>
    <w:basedOn w:val="ParentingHeader"/>
    <w:next w:val="InfoboxSubheader"/>
    <w:link w:val="InfoboxHeaderChar"/>
    <w:uiPriority w:val="10"/>
    <w:rsid w:val="00C75049"/>
    <w:pPr>
      <w:pBdr>
        <w:top w:val="single" w:sz="4" w:space="1" w:color="C64847" w:themeColor="accent6"/>
        <w:left w:val="single" w:sz="4" w:space="4" w:color="C64847" w:themeColor="accent6"/>
        <w:bottom w:val="single" w:sz="4" w:space="1" w:color="C64847" w:themeColor="accent6"/>
        <w:right w:val="single" w:sz="4" w:space="4" w:color="C64847" w:themeColor="accent6"/>
      </w:pBdr>
      <w:shd w:val="clear" w:color="auto" w:fill="99302F" w:themeFill="accent6" w:themeFillShade="BF"/>
    </w:pPr>
  </w:style>
  <w:style w:type="paragraph" w:customStyle="1" w:styleId="InfoboxSubheader">
    <w:name w:val="Infobox Subheader"/>
    <w:basedOn w:val="ParentingSubheader"/>
    <w:next w:val="InfoboxData"/>
    <w:link w:val="InfoboxSubheaderChar"/>
    <w:uiPriority w:val="10"/>
    <w:rsid w:val="00C75049"/>
    <w:pPr>
      <w:pBdr>
        <w:top w:val="single" w:sz="4" w:space="1" w:color="C64847" w:themeColor="accent6"/>
        <w:left w:val="single" w:sz="4" w:space="4" w:color="C64847" w:themeColor="accent6"/>
        <w:bottom w:val="single" w:sz="4" w:space="1" w:color="C64847" w:themeColor="accent6"/>
        <w:right w:val="single" w:sz="4" w:space="4" w:color="C64847" w:themeColor="accent6"/>
      </w:pBdr>
      <w:shd w:val="clear" w:color="auto" w:fill="E8B5B5" w:themeFill="accent6" w:themeFillTint="66"/>
    </w:pPr>
    <w:rPr>
      <w:color w:val="99302F" w:themeColor="accent6" w:themeShade="BF"/>
    </w:rPr>
  </w:style>
  <w:style w:type="character" w:customStyle="1" w:styleId="InfoboxHeaderChar">
    <w:name w:val="Infobox Header Char"/>
    <w:basedOn w:val="ParentingHeaderChar"/>
    <w:link w:val="InfoboxHeader"/>
    <w:uiPriority w:val="10"/>
    <w:rsid w:val="00C75049"/>
    <w:rPr>
      <w:rFonts w:ascii="Segoe UI Semibold" w:hAnsi="Segoe UI Semibold"/>
      <w:color w:val="FFFFFF" w:themeColor="background1"/>
      <w:sz w:val="32"/>
      <w:shd w:val="clear" w:color="auto" w:fill="99302F" w:themeFill="accent6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Data">
    <w:name w:val="Infobox Data"/>
    <w:basedOn w:val="ParentingData"/>
    <w:link w:val="InfoboxDataChar"/>
    <w:uiPriority w:val="10"/>
    <w:rsid w:val="00C75049"/>
    <w:pPr>
      <w:pBdr>
        <w:top w:val="single" w:sz="4" w:space="1" w:color="C64847" w:themeColor="accent6"/>
        <w:left w:val="single" w:sz="4" w:space="4" w:color="C64847" w:themeColor="accent6"/>
        <w:bottom w:val="single" w:sz="4" w:space="1" w:color="C64847" w:themeColor="accent6"/>
        <w:right w:val="single" w:sz="4" w:space="4" w:color="C64847" w:themeColor="accent6"/>
      </w:pBdr>
      <w:shd w:val="clear" w:color="auto" w:fill="E8B5B5" w:themeFill="accent6" w:themeFillTint="66"/>
    </w:pPr>
  </w:style>
  <w:style w:type="character" w:customStyle="1" w:styleId="InfoboxSubheaderChar">
    <w:name w:val="Infobox Subheader Char"/>
    <w:basedOn w:val="ParentingSubheaderChar"/>
    <w:link w:val="InfoboxSubheader"/>
    <w:uiPriority w:val="10"/>
    <w:rsid w:val="00C75049"/>
    <w:rPr>
      <w:rFonts w:ascii="Segoe UI Semibold" w:hAnsi="Segoe UI Semibold"/>
      <w:color w:val="99302F" w:themeColor="accent6" w:themeShade="BF"/>
      <w:sz w:val="28"/>
      <w:shd w:val="clear" w:color="auto" w:fill="E8B5B5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foboxDataChar">
    <w:name w:val="Infobox Data Char"/>
    <w:basedOn w:val="ParentingDataChar"/>
    <w:link w:val="InfoboxData"/>
    <w:uiPriority w:val="10"/>
    <w:rsid w:val="00C75049"/>
    <w:rPr>
      <w:rFonts w:ascii="Segoe UI" w:hAnsi="Segoe UI"/>
      <w:color w:val="479148" w:themeColor="accent1" w:themeShade="BF"/>
      <w:sz w:val="20"/>
      <w:shd w:val="clear" w:color="auto" w:fill="E8B5B5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hisissue">
    <w:name w:val="In this issue"/>
    <w:basedOn w:val="Normal"/>
    <w:next w:val="Normal"/>
    <w:link w:val="InthisissueChar"/>
    <w:uiPriority w:val="2"/>
    <w:qFormat/>
    <w:rsid w:val="00130CCA"/>
    <w:rPr>
      <w:rFonts w:ascii="Segoe UI Light" w:hAnsi="Segoe UI Light"/>
      <w:color w:val="6BB76D" w:themeColor="accent1"/>
      <w:sz w:val="56"/>
      <w:szCs w:val="56"/>
    </w:rPr>
  </w:style>
  <w:style w:type="character" w:customStyle="1" w:styleId="InthisissueChar">
    <w:name w:val="In this issue Char"/>
    <w:basedOn w:val="DefaultParagraphFont"/>
    <w:link w:val="Inthisissue"/>
    <w:uiPriority w:val="2"/>
    <w:rsid w:val="00130CCA"/>
    <w:rPr>
      <w:rFonts w:ascii="Segoe UI Light" w:hAnsi="Segoe UI Light"/>
      <w:color w:val="6BB76D" w:themeColor="accent1"/>
      <w:sz w:val="56"/>
      <w:szCs w:val="56"/>
    </w:rPr>
  </w:style>
  <w:style w:type="paragraph" w:customStyle="1" w:styleId="AwardsSubheading">
    <w:name w:val="Awards Subheading"/>
    <w:basedOn w:val="CalendarSubheader"/>
    <w:next w:val="AwardsData"/>
    <w:link w:val="AwardsSubheadingChar"/>
    <w:uiPriority w:val="14"/>
    <w:qFormat/>
    <w:rsid w:val="00130CCA"/>
    <w:pPr>
      <w:pBdr>
        <w:top w:val="single" w:sz="4" w:space="1" w:color="E66C7D" w:themeColor="accent4"/>
        <w:left w:val="single" w:sz="4" w:space="4" w:color="E66C7D" w:themeColor="accent4"/>
        <w:bottom w:val="single" w:sz="4" w:space="1" w:color="E66C7D" w:themeColor="accent4"/>
        <w:right w:val="single" w:sz="4" w:space="4" w:color="E66C7D" w:themeColor="accent4"/>
      </w:pBdr>
      <w:shd w:val="clear" w:color="auto" w:fill="E66C7D" w:themeFill="accent4"/>
    </w:pPr>
  </w:style>
  <w:style w:type="character" w:customStyle="1" w:styleId="AwardsSubheadingChar">
    <w:name w:val="Awards Subheading Char"/>
    <w:basedOn w:val="CalendarSubheaderChar"/>
    <w:link w:val="AwardsSubheading"/>
    <w:uiPriority w:val="14"/>
    <w:rsid w:val="00130CCA"/>
    <w:rPr>
      <w:rFonts w:ascii="Segoe UI Semibold" w:hAnsi="Segoe UI Semibold"/>
      <w:color w:val="FFFFFF" w:themeColor="background1"/>
      <w:sz w:val="20"/>
      <w:shd w:val="clear" w:color="auto" w:fill="E66C7D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Header">
    <w:name w:val="Infobox 1 Header"/>
    <w:basedOn w:val="ParentingHeader"/>
    <w:next w:val="Infobox1Subheader"/>
    <w:link w:val="Infobox1HeaderChar"/>
    <w:uiPriority w:val="14"/>
    <w:qFormat/>
    <w:rsid w:val="00130CCA"/>
    <w:pPr>
      <w:pBdr>
        <w:top w:val="single" w:sz="4" w:space="1" w:color="3691AA" w:themeColor="accent3" w:themeShade="BF"/>
        <w:left w:val="single" w:sz="4" w:space="4" w:color="3691AA" w:themeColor="accent3" w:themeShade="BF"/>
        <w:bottom w:val="single" w:sz="4" w:space="1" w:color="3691AA" w:themeColor="accent3" w:themeShade="BF"/>
        <w:right w:val="single" w:sz="4" w:space="4" w:color="3691AA" w:themeColor="accent3" w:themeShade="BF"/>
      </w:pBdr>
      <w:shd w:val="clear" w:color="auto" w:fill="3691AA" w:themeFill="accent3" w:themeFillShade="BF"/>
    </w:pPr>
  </w:style>
  <w:style w:type="character" w:customStyle="1" w:styleId="Infobox1HeaderChar">
    <w:name w:val="Infobox 1 Header Char"/>
    <w:basedOn w:val="ParentingHeaderChar"/>
    <w:link w:val="Infobox1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3691AA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1Subheader">
    <w:name w:val="Infobox 1 Subheader"/>
    <w:basedOn w:val="ParentingSubheader"/>
    <w:next w:val="Infobox1Data"/>
    <w:link w:val="Infobox1SubheaderChar"/>
    <w:uiPriority w:val="14"/>
    <w:qFormat/>
    <w:rsid w:val="00130CCA"/>
    <w:pPr>
      <w:pBdr>
        <w:top w:val="single" w:sz="4" w:space="1" w:color="3691AA" w:themeColor="accent3" w:themeShade="BF"/>
        <w:left w:val="single" w:sz="4" w:space="4" w:color="3691AA" w:themeColor="accent3" w:themeShade="BF"/>
        <w:bottom w:val="single" w:sz="4" w:space="1" w:color="3691AA" w:themeColor="accent3" w:themeShade="BF"/>
        <w:right w:val="single" w:sz="4" w:space="4" w:color="3691AA" w:themeColor="accent3" w:themeShade="BF"/>
      </w:pBdr>
      <w:shd w:val="clear" w:color="auto" w:fill="9FD2E0" w:themeFill="accent3" w:themeFillTint="99"/>
    </w:pPr>
    <w:rPr>
      <w:color w:val="3691AA" w:themeColor="accent3" w:themeShade="BF"/>
    </w:rPr>
  </w:style>
  <w:style w:type="character" w:customStyle="1" w:styleId="Infobox1SubheaderChar">
    <w:name w:val="Infobox 1 Subheader Char"/>
    <w:basedOn w:val="ParentingSubheaderChar"/>
    <w:link w:val="Infobox1Subheader"/>
    <w:uiPriority w:val="14"/>
    <w:rsid w:val="00130CCA"/>
    <w:rPr>
      <w:rFonts w:ascii="Segoe UI Semibold" w:hAnsi="Segoe UI Semibold"/>
      <w:color w:val="3691AA" w:themeColor="accent3" w:themeShade="BF"/>
      <w:sz w:val="32"/>
      <w:shd w:val="clear" w:color="auto" w:fill="9FD2E0" w:themeFill="accent3" w:themeFillTint="99"/>
    </w:rPr>
  </w:style>
  <w:style w:type="paragraph" w:customStyle="1" w:styleId="Infobox1Data">
    <w:name w:val="Infobox 1 Data"/>
    <w:basedOn w:val="ParentingData"/>
    <w:link w:val="Infobox1DataChar"/>
    <w:uiPriority w:val="14"/>
    <w:qFormat/>
    <w:rsid w:val="00130CCA"/>
    <w:pPr>
      <w:pBdr>
        <w:top w:val="single" w:sz="4" w:space="1" w:color="3691AA" w:themeColor="accent3" w:themeShade="BF"/>
        <w:left w:val="single" w:sz="4" w:space="4" w:color="3691AA" w:themeColor="accent3" w:themeShade="BF"/>
        <w:bottom w:val="single" w:sz="4" w:space="1" w:color="3691AA" w:themeColor="accent3" w:themeShade="BF"/>
        <w:right w:val="single" w:sz="4" w:space="4" w:color="3691AA" w:themeColor="accent3" w:themeShade="BF"/>
      </w:pBdr>
      <w:shd w:val="clear" w:color="auto" w:fill="9FD2E0" w:themeFill="accent3" w:themeFillTint="99"/>
    </w:pPr>
  </w:style>
  <w:style w:type="character" w:customStyle="1" w:styleId="Infobox1DataChar">
    <w:name w:val="Infobox 1 Data Char"/>
    <w:basedOn w:val="ParentingDataChar"/>
    <w:link w:val="Infobox1Data"/>
    <w:uiPriority w:val="14"/>
    <w:rsid w:val="00130CCA"/>
    <w:rPr>
      <w:rFonts w:ascii="Segoe UI" w:hAnsi="Segoe UI"/>
      <w:sz w:val="20"/>
      <w:shd w:val="clear" w:color="auto" w:fill="9FD2E0" w:themeFill="accent3" w:themeFillTint="99"/>
    </w:rPr>
  </w:style>
  <w:style w:type="paragraph" w:customStyle="1" w:styleId="Infobox2Data">
    <w:name w:val="Infobox 2 Data"/>
    <w:basedOn w:val="Infobox1Data"/>
    <w:link w:val="Infobox2DataChar"/>
    <w:uiPriority w:val="14"/>
    <w:qFormat/>
    <w:rsid w:val="00130CCA"/>
    <w:pPr>
      <w:pBdr>
        <w:top w:val="single" w:sz="4" w:space="1" w:color="D8243D" w:themeColor="accent4" w:themeShade="BF"/>
        <w:left w:val="single" w:sz="4" w:space="4" w:color="D8243D" w:themeColor="accent4" w:themeShade="BF"/>
        <w:bottom w:val="single" w:sz="4" w:space="1" w:color="D8243D" w:themeColor="accent4" w:themeShade="BF"/>
        <w:right w:val="single" w:sz="4" w:space="4" w:color="D8243D" w:themeColor="accent4" w:themeShade="BF"/>
      </w:pBdr>
      <w:shd w:val="clear" w:color="auto" w:fill="F0A6B0" w:themeFill="accent4" w:themeFillTint="99"/>
    </w:pPr>
  </w:style>
  <w:style w:type="character" w:customStyle="1" w:styleId="Infobox2DataChar">
    <w:name w:val="Infobox 2 Data Char"/>
    <w:basedOn w:val="Infobox1DataChar"/>
    <w:link w:val="Infobox2Data"/>
    <w:uiPriority w:val="14"/>
    <w:rsid w:val="00130CCA"/>
    <w:rPr>
      <w:rFonts w:ascii="Segoe UI" w:hAnsi="Segoe UI"/>
      <w:sz w:val="20"/>
      <w:shd w:val="clear" w:color="auto" w:fill="F0A6B0" w:themeFill="accent4" w:themeFillTint="99"/>
    </w:rPr>
  </w:style>
  <w:style w:type="paragraph" w:customStyle="1" w:styleId="Infobox2Subheader">
    <w:name w:val="Infobox 2 Subheader"/>
    <w:basedOn w:val="Infobox1Subheader"/>
    <w:next w:val="Infobox2Data"/>
    <w:link w:val="Infobox2SubheaderChar"/>
    <w:uiPriority w:val="14"/>
    <w:qFormat/>
    <w:rsid w:val="00130CCA"/>
    <w:pPr>
      <w:pBdr>
        <w:top w:val="single" w:sz="4" w:space="1" w:color="D8243D" w:themeColor="accent4" w:themeShade="BF"/>
        <w:left w:val="single" w:sz="4" w:space="4" w:color="D8243D" w:themeColor="accent4" w:themeShade="BF"/>
        <w:bottom w:val="single" w:sz="4" w:space="1" w:color="D8243D" w:themeColor="accent4" w:themeShade="BF"/>
        <w:right w:val="single" w:sz="4" w:space="4" w:color="D8243D" w:themeColor="accent4" w:themeShade="BF"/>
      </w:pBdr>
      <w:shd w:val="clear" w:color="auto" w:fill="F0A6B0" w:themeFill="accent4" w:themeFillTint="99"/>
    </w:pPr>
    <w:rPr>
      <w:color w:val="D8243D" w:themeColor="accent4" w:themeShade="BF"/>
    </w:rPr>
  </w:style>
  <w:style w:type="character" w:customStyle="1" w:styleId="Infobox2SubheaderChar">
    <w:name w:val="Infobox 2 Subheader Char"/>
    <w:basedOn w:val="Infobox1SubheaderChar"/>
    <w:link w:val="Infobox2Subheader"/>
    <w:uiPriority w:val="14"/>
    <w:rsid w:val="00130CCA"/>
    <w:rPr>
      <w:rFonts w:ascii="Segoe UI Semibold" w:hAnsi="Segoe UI Semibold"/>
      <w:color w:val="D8243D" w:themeColor="accent4" w:themeShade="BF"/>
      <w:sz w:val="32"/>
      <w:shd w:val="clear" w:color="auto" w:fill="F0A6B0" w:themeFill="accent4" w:themeFillTint="99"/>
    </w:rPr>
  </w:style>
  <w:style w:type="paragraph" w:customStyle="1" w:styleId="Infobox2Header">
    <w:name w:val="Infobox 2 Header"/>
    <w:basedOn w:val="Infobox1Header"/>
    <w:next w:val="Infobox2Subheader"/>
    <w:link w:val="Infobox2HeaderChar"/>
    <w:uiPriority w:val="14"/>
    <w:qFormat/>
    <w:rsid w:val="00130CCA"/>
    <w:pPr>
      <w:pBdr>
        <w:top w:val="single" w:sz="4" w:space="1" w:color="D8243D" w:themeColor="accent4" w:themeShade="BF"/>
        <w:left w:val="single" w:sz="4" w:space="4" w:color="D8243D" w:themeColor="accent4" w:themeShade="BF"/>
        <w:bottom w:val="single" w:sz="4" w:space="1" w:color="D8243D" w:themeColor="accent4" w:themeShade="BF"/>
        <w:right w:val="single" w:sz="4" w:space="4" w:color="D8243D" w:themeColor="accent4" w:themeShade="BF"/>
      </w:pBdr>
      <w:shd w:val="clear" w:color="auto" w:fill="D8243D" w:themeFill="accent4" w:themeFillShade="BF"/>
    </w:pPr>
  </w:style>
  <w:style w:type="character" w:customStyle="1" w:styleId="Infobox2HeaderChar">
    <w:name w:val="Infobox 2 Header Char"/>
    <w:basedOn w:val="Infobox1HeaderChar"/>
    <w:link w:val="Infobox2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D8243D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3Data">
    <w:name w:val="Infobox 3 Data"/>
    <w:basedOn w:val="Infobox2Data"/>
    <w:link w:val="Infobox3DataChar"/>
    <w:uiPriority w:val="14"/>
    <w:qFormat/>
    <w:rsid w:val="00130CC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</w:style>
  <w:style w:type="character" w:customStyle="1" w:styleId="Infobox3DataChar">
    <w:name w:val="Infobox 3 Data Char"/>
    <w:basedOn w:val="Infobox2DataChar"/>
    <w:link w:val="Infobox3Data"/>
    <w:uiPriority w:val="14"/>
    <w:rsid w:val="00130CCA"/>
    <w:rPr>
      <w:rFonts w:ascii="Segoe UI" w:hAnsi="Segoe UI"/>
      <w:sz w:val="20"/>
      <w:shd w:val="clear" w:color="auto" w:fill="F1B696" w:themeFill="accent5" w:themeFillTint="99"/>
    </w:rPr>
  </w:style>
  <w:style w:type="paragraph" w:customStyle="1" w:styleId="Infobox3Subheader">
    <w:name w:val="Infobox 3 Subheader"/>
    <w:basedOn w:val="Infobox2Subheader"/>
    <w:next w:val="Infobox3Data"/>
    <w:link w:val="Infobox3SubheaderChar"/>
    <w:uiPriority w:val="14"/>
    <w:qFormat/>
    <w:rsid w:val="00130CC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F1B696" w:themeFill="accent5" w:themeFillTint="99"/>
    </w:pPr>
    <w:rPr>
      <w:color w:val="CE5A1B" w:themeColor="accent5" w:themeShade="BF"/>
    </w:rPr>
  </w:style>
  <w:style w:type="character" w:customStyle="1" w:styleId="Infobox3SubheaderChar">
    <w:name w:val="Infobox 3 Subheader Char"/>
    <w:basedOn w:val="Infobox2SubheaderChar"/>
    <w:link w:val="Infobox3Subheader"/>
    <w:uiPriority w:val="14"/>
    <w:rsid w:val="00130CCA"/>
    <w:rPr>
      <w:rFonts w:ascii="Segoe UI Semibold" w:hAnsi="Segoe UI Semibold"/>
      <w:color w:val="CE5A1B" w:themeColor="accent5" w:themeShade="BF"/>
      <w:sz w:val="32"/>
      <w:shd w:val="clear" w:color="auto" w:fill="F1B696" w:themeFill="accent5" w:themeFillTint="99"/>
    </w:rPr>
  </w:style>
  <w:style w:type="paragraph" w:customStyle="1" w:styleId="Infobox3Header">
    <w:name w:val="Infobox 3 Header"/>
    <w:basedOn w:val="Infobox2Header"/>
    <w:next w:val="Infobox3Subheader"/>
    <w:link w:val="Infobox3HeaderChar"/>
    <w:uiPriority w:val="14"/>
    <w:qFormat/>
    <w:rsid w:val="00130CCA"/>
    <w:pPr>
      <w:pBdr>
        <w:top w:val="single" w:sz="4" w:space="1" w:color="CE5A1B" w:themeColor="accent5" w:themeShade="BF"/>
        <w:left w:val="single" w:sz="4" w:space="4" w:color="CE5A1B" w:themeColor="accent5" w:themeShade="BF"/>
        <w:bottom w:val="single" w:sz="4" w:space="1" w:color="CE5A1B" w:themeColor="accent5" w:themeShade="BF"/>
        <w:right w:val="single" w:sz="4" w:space="4" w:color="CE5A1B" w:themeColor="accent5" w:themeShade="BF"/>
      </w:pBdr>
      <w:shd w:val="clear" w:color="auto" w:fill="CE5A1B" w:themeFill="accent5" w:themeFillShade="BF"/>
    </w:pPr>
  </w:style>
  <w:style w:type="character" w:customStyle="1" w:styleId="Infobox3HeaderChar">
    <w:name w:val="Infobox 3 Header Char"/>
    <w:basedOn w:val="Infobox2HeaderChar"/>
    <w:link w:val="Infobox3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4Data">
    <w:name w:val="Infobox 4 Data"/>
    <w:basedOn w:val="Infobox3Data"/>
    <w:link w:val="Infobox4DataChar"/>
    <w:uiPriority w:val="14"/>
    <w:qFormat/>
    <w:rsid w:val="00130CCA"/>
    <w:pPr>
      <w:pBdr>
        <w:top w:val="single" w:sz="4" w:space="1" w:color="99302F" w:themeColor="accent6" w:themeShade="BF"/>
        <w:left w:val="single" w:sz="4" w:space="4" w:color="99302F" w:themeColor="accent6" w:themeShade="BF"/>
        <w:bottom w:val="single" w:sz="4" w:space="1" w:color="99302F" w:themeColor="accent6" w:themeShade="BF"/>
        <w:right w:val="single" w:sz="4" w:space="4" w:color="99302F" w:themeColor="accent6" w:themeShade="BF"/>
      </w:pBdr>
      <w:shd w:val="clear" w:color="auto" w:fill="DC9190" w:themeFill="accent6" w:themeFillTint="99"/>
    </w:pPr>
  </w:style>
  <w:style w:type="character" w:customStyle="1" w:styleId="Infobox4DataChar">
    <w:name w:val="Infobox 4 Data Char"/>
    <w:basedOn w:val="Infobox3DataChar"/>
    <w:link w:val="Infobox4Data"/>
    <w:uiPriority w:val="14"/>
    <w:rsid w:val="00130CCA"/>
    <w:rPr>
      <w:rFonts w:ascii="Segoe UI" w:hAnsi="Segoe UI"/>
      <w:sz w:val="20"/>
      <w:shd w:val="clear" w:color="auto" w:fill="DC9190" w:themeFill="accent6" w:themeFillTint="99"/>
    </w:rPr>
  </w:style>
  <w:style w:type="paragraph" w:customStyle="1" w:styleId="Infobox4Subheader">
    <w:name w:val="Infobox 4 Subheader"/>
    <w:basedOn w:val="Infobox3Subheader"/>
    <w:link w:val="Infobox4SubheaderChar"/>
    <w:uiPriority w:val="14"/>
    <w:qFormat/>
    <w:rsid w:val="00130CCA"/>
    <w:pPr>
      <w:pBdr>
        <w:top w:val="single" w:sz="4" w:space="1" w:color="99302F" w:themeColor="accent6" w:themeShade="BF"/>
        <w:left w:val="single" w:sz="4" w:space="4" w:color="99302F" w:themeColor="accent6" w:themeShade="BF"/>
        <w:bottom w:val="single" w:sz="4" w:space="1" w:color="99302F" w:themeColor="accent6" w:themeShade="BF"/>
        <w:right w:val="single" w:sz="4" w:space="4" w:color="99302F" w:themeColor="accent6" w:themeShade="BF"/>
      </w:pBdr>
      <w:shd w:val="clear" w:color="auto" w:fill="DC9190" w:themeFill="accent6" w:themeFillTint="99"/>
    </w:pPr>
    <w:rPr>
      <w:color w:val="99302F" w:themeColor="accent6" w:themeShade="BF"/>
    </w:rPr>
  </w:style>
  <w:style w:type="character" w:customStyle="1" w:styleId="Infobox4SubheaderChar">
    <w:name w:val="Infobox 4 Subheader Char"/>
    <w:basedOn w:val="Infobox3SubheaderChar"/>
    <w:link w:val="Infobox4Subheader"/>
    <w:uiPriority w:val="14"/>
    <w:rsid w:val="00130CCA"/>
    <w:rPr>
      <w:rFonts w:ascii="Segoe UI Semibold" w:hAnsi="Segoe UI Semibold"/>
      <w:color w:val="99302F" w:themeColor="accent6" w:themeShade="BF"/>
      <w:sz w:val="32"/>
      <w:shd w:val="clear" w:color="auto" w:fill="DC9190" w:themeFill="accent6" w:themeFillTint="99"/>
    </w:rPr>
  </w:style>
  <w:style w:type="paragraph" w:customStyle="1" w:styleId="Infobox4Header">
    <w:name w:val="Infobox 4 Header"/>
    <w:basedOn w:val="Infobox3Header"/>
    <w:next w:val="Infobox4Subheader"/>
    <w:link w:val="Infobox4HeaderChar"/>
    <w:uiPriority w:val="14"/>
    <w:qFormat/>
    <w:rsid w:val="00130CCA"/>
    <w:pPr>
      <w:pBdr>
        <w:top w:val="single" w:sz="4" w:space="1" w:color="99302F" w:themeColor="accent6" w:themeShade="BF"/>
        <w:left w:val="single" w:sz="4" w:space="4" w:color="99302F" w:themeColor="accent6" w:themeShade="BF"/>
        <w:bottom w:val="single" w:sz="4" w:space="1" w:color="99302F" w:themeColor="accent6" w:themeShade="BF"/>
        <w:right w:val="single" w:sz="4" w:space="4" w:color="99302F" w:themeColor="accent6" w:themeShade="BF"/>
      </w:pBdr>
      <w:shd w:val="clear" w:color="auto" w:fill="99302F" w:themeFill="accent6" w:themeFillShade="BF"/>
    </w:pPr>
  </w:style>
  <w:style w:type="character" w:customStyle="1" w:styleId="Infobox4HeaderChar">
    <w:name w:val="Infobox 4 Header Char"/>
    <w:basedOn w:val="Infobox3HeaderChar"/>
    <w:link w:val="Infobox4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99302F" w:themeFill="accent6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Header">
    <w:name w:val="Feature Photo Header"/>
    <w:basedOn w:val="CalendarHeader"/>
    <w:link w:val="FeaturePhotoHeaderChar"/>
    <w:uiPriority w:val="14"/>
    <w:qFormat/>
    <w:rsid w:val="00130CC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FeaturePhotoHeaderChar">
    <w:name w:val="Feature Photo Header Char"/>
    <w:basedOn w:val="CalendarHeaderChar"/>
    <w:link w:val="FeaturePhotoHeader"/>
    <w:uiPriority w:val="14"/>
    <w:rsid w:val="00130CCA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Subheader">
    <w:name w:val="Feature Photo Subheader"/>
    <w:basedOn w:val="CalendarSubheader"/>
    <w:link w:val="FeaturePhotoSubheaderChar"/>
    <w:uiPriority w:val="14"/>
    <w:qFormat/>
    <w:rsid w:val="00130CC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SubheaderChar">
    <w:name w:val="Feature Photo Subheader Char"/>
    <w:basedOn w:val="CalendarSubheaderChar"/>
    <w:link w:val="FeaturePhotoSubheader"/>
    <w:uiPriority w:val="14"/>
    <w:rsid w:val="00130CCA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Data">
    <w:name w:val="Feature Photo Data"/>
    <w:basedOn w:val="CalendarData"/>
    <w:link w:val="FeaturePhotoDataChar"/>
    <w:uiPriority w:val="14"/>
    <w:qFormat/>
    <w:rsid w:val="00130CCA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1B696" w:themeFill="accent5" w:themeFillTint="99"/>
      <w:jc w:val="center"/>
    </w:pPr>
  </w:style>
  <w:style w:type="character" w:customStyle="1" w:styleId="FeaturePhotoDataChar">
    <w:name w:val="Feature Photo Data Char"/>
    <w:basedOn w:val="CalendarDataChar"/>
    <w:link w:val="FeaturePhotoData"/>
    <w:uiPriority w:val="14"/>
    <w:rsid w:val="00130CCA"/>
    <w:rPr>
      <w:rFonts w:ascii="Segoe UI" w:hAnsi="Segoe UI"/>
      <w:sz w:val="20"/>
      <w:shd w:val="clear" w:color="auto" w:fill="F1B696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CCA"/>
    <w:rPr>
      <w:rFonts w:ascii="Segoe UI Light" w:eastAsiaTheme="majorEastAsia" w:hAnsi="Segoe UI Light" w:cstheme="majorBidi"/>
      <w:bCs/>
      <w:color w:val="3691AA" w:themeColor="accent3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CCA"/>
    <w:rPr>
      <w:rFonts w:ascii="Segoe UI Light" w:eastAsiaTheme="majorEastAsia" w:hAnsi="Segoe UI Light" w:cstheme="majorBidi"/>
      <w:bCs/>
      <w:color w:val="D8243D" w:themeColor="accent4" w:themeShade="BF"/>
      <w:sz w:val="20"/>
      <w:szCs w:val="26"/>
    </w:rPr>
  </w:style>
  <w:style w:type="table" w:customStyle="1" w:styleId="Style1">
    <w:name w:val="Style1"/>
    <w:basedOn w:val="TableNormal"/>
    <w:uiPriority w:val="99"/>
    <w:rsid w:val="00724B97"/>
    <w:pPr>
      <w:spacing w:after="0" w:line="240" w:lineRule="auto"/>
    </w:pPr>
    <w:rPr>
      <w:rFonts w:ascii="Segoe UI" w:hAnsi="Segoe UI"/>
    </w:rPr>
    <w:tblPr>
      <w:tblStyleRow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F6130" w:themeFill="accent1" w:themeFillShade="80"/>
      </w:tcPr>
    </w:tblStylePr>
    <w:tblStylePr w:type="firstCol">
      <w:rPr>
        <w:b/>
      </w:rPr>
    </w:tblStylePr>
    <w:tblStylePr w:type="band1Horz">
      <w:tblPr/>
      <w:tcPr>
        <w:shd w:val="clear" w:color="auto" w:fill="FFE093" w:themeFill="accent2" w:themeFillTint="66"/>
      </w:tcPr>
    </w:tblStylePr>
    <w:tblStylePr w:type="band2Horz">
      <w:tblPr/>
      <w:tcPr>
        <w:shd w:val="clear" w:color="auto" w:fill="C3E2C4" w:themeFill="accent1" w:themeFillTint="66"/>
      </w:tcPr>
    </w:tblStylePr>
  </w:style>
  <w:style w:type="table" w:customStyle="1" w:styleId="Style2">
    <w:name w:val="Style2"/>
    <w:basedOn w:val="TableNormal"/>
    <w:uiPriority w:val="99"/>
    <w:rsid w:val="0072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T:\Office\Newsletter\Newsletter%20information%20for%20mailmerging.xlsx" TargetMode="External"/><Relationship Id="rId2" Type="http://schemas.openxmlformats.org/officeDocument/2006/relationships/mailMergeSource" Target="file:///T:\Office\Newsletter\Newsletter%20information%20for%20mailmerging.xlsx" TargetMode="External"/><Relationship Id="rId1" Type="http://schemas.openxmlformats.org/officeDocument/2006/relationships/attachedTemplate" Target="file:///T:\Office\Permission%20notes\Permission%20Note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Illabo PS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6BB76D"/>
      </a:accent1>
      <a:accent2>
        <a:srgbClr val="F0AD00"/>
      </a:accent2>
      <a:accent3>
        <a:srgbClr val="60B5CC"/>
      </a:accent3>
      <a:accent4>
        <a:srgbClr val="E66C7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395D-2245-4229-9062-4F32BD38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 Note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Ngumba-Dal Learning Community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Julie</dc:creator>
  <cp:lastModifiedBy>Ryan, Julie</cp:lastModifiedBy>
  <cp:revision>2</cp:revision>
  <cp:lastPrinted>2013-06-03T04:26:00Z</cp:lastPrinted>
  <dcterms:created xsi:type="dcterms:W3CDTF">2013-08-27T00:52:00Z</dcterms:created>
  <dcterms:modified xsi:type="dcterms:W3CDTF">2013-08-27T00:52:00Z</dcterms:modified>
</cp:coreProperties>
</file>